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25B13" w14:textId="77777777" w:rsidR="00FE697E" w:rsidRDefault="00F07176" w:rsidP="00FE697E">
      <w:r w:rsidRPr="00824682">
        <w:t xml:space="preserve"> </w:t>
      </w:r>
    </w:p>
    <w:p w14:paraId="58830E29" w14:textId="341687CA" w:rsidR="00FE697E" w:rsidRDefault="00FE697E" w:rsidP="00FE697E">
      <w:pPr>
        <w:pStyle w:val="Rubrik1"/>
      </w:pPr>
      <w:r>
        <w:t>Anmälan till utbildning i</w:t>
      </w:r>
      <w:r>
        <w:t xml:space="preserve"> </w:t>
      </w:r>
      <w:r>
        <w:t xml:space="preserve">Eye </w:t>
      </w:r>
      <w:proofErr w:type="spellStart"/>
      <w:r>
        <w:t>Movement</w:t>
      </w:r>
      <w:proofErr w:type="spellEnd"/>
      <w:r>
        <w:t xml:space="preserve"> </w:t>
      </w:r>
      <w:proofErr w:type="spellStart"/>
      <w:r>
        <w:t>Desensitization</w:t>
      </w:r>
      <w:proofErr w:type="spellEnd"/>
      <w:r>
        <w:t xml:space="preserve"> and </w:t>
      </w:r>
      <w:proofErr w:type="spellStart"/>
      <w:r>
        <w:t>Reprocessing</w:t>
      </w:r>
      <w:proofErr w:type="spellEnd"/>
    </w:p>
    <w:p w14:paraId="42995D14" w14:textId="77777777" w:rsidR="00FE697E" w:rsidRDefault="00FE697E" w:rsidP="00FE697E"/>
    <w:p w14:paraId="36C31722" w14:textId="77777777" w:rsidR="00FE697E" w:rsidRPr="006D0B40" w:rsidRDefault="00FE697E" w:rsidP="00FE697E">
      <w:pPr>
        <w:rPr>
          <w:i/>
          <w:iCs/>
        </w:rPr>
      </w:pPr>
      <w:r w:rsidRPr="006D0B40">
        <w:rPr>
          <w:i/>
          <w:iCs/>
        </w:rPr>
        <w:t xml:space="preserve">EMDR terapi del 1 och 2 samt EMDR för barn och ungdomar, 20 </w:t>
      </w:r>
      <w:proofErr w:type="spellStart"/>
      <w:r w:rsidRPr="006D0B40">
        <w:rPr>
          <w:i/>
          <w:iCs/>
        </w:rPr>
        <w:t>hp</w:t>
      </w:r>
      <w:proofErr w:type="spellEnd"/>
    </w:p>
    <w:p w14:paraId="755B3DD4" w14:textId="77777777" w:rsidR="00FE697E" w:rsidRDefault="00FE697E" w:rsidP="00FE697E"/>
    <w:p w14:paraId="485FDCFC" w14:textId="77777777" w:rsidR="00FE697E" w:rsidRDefault="00FE697E" w:rsidP="006D0B40">
      <w:pPr>
        <w:pStyle w:val="Rubrik2"/>
      </w:pPr>
      <w:r>
        <w:t>Kurs 2022</w:t>
      </w:r>
    </w:p>
    <w:p w14:paraId="55BF8F69" w14:textId="77777777" w:rsidR="006D0B40" w:rsidRPr="006D0B40" w:rsidRDefault="006D0B40" w:rsidP="006D0B40"/>
    <w:p w14:paraId="3C8DABDC" w14:textId="7A113B83" w:rsidR="00FE697E" w:rsidRDefault="00FE697E" w:rsidP="00FE697E">
      <w:r>
        <w:t>Sista anmälningsdag 10 februari 2022</w:t>
      </w:r>
      <w:r w:rsidR="006D0B40">
        <w:t xml:space="preserve">. </w:t>
      </w:r>
      <w:r>
        <w:t>Spara ner blanketten på din dator, fyll i och m</w:t>
      </w:r>
      <w:r w:rsidR="006D0B40">
        <w:t>ejla</w:t>
      </w:r>
      <w:r>
        <w:t xml:space="preserve"> den sedan till </w:t>
      </w:r>
      <w:r w:rsidR="003B7328">
        <w:t>info</w:t>
      </w:r>
      <w:r>
        <w:t>@ericastiftelsen.se</w:t>
      </w:r>
      <w:r w:rsidR="002363C5">
        <w:t>.</w:t>
      </w:r>
    </w:p>
    <w:p w14:paraId="2206FDF3" w14:textId="77777777" w:rsidR="00FE697E" w:rsidRDefault="00FE697E" w:rsidP="00FE697E"/>
    <w:p w14:paraId="7FD488CE" w14:textId="77777777" w:rsidR="00904D67" w:rsidRDefault="00FE697E" w:rsidP="00FE697E">
      <w:r>
        <w:t xml:space="preserve">Kursen omfattar 10 heldagar fördelade under våren och hösten 2022 och hålls på Ericastiftelsen i Stockholm 23–25 februari, 1 april, </w:t>
      </w:r>
      <w:proofErr w:type="gramStart"/>
      <w:r>
        <w:t>11-12</w:t>
      </w:r>
      <w:proofErr w:type="gramEnd"/>
      <w:r>
        <w:t xml:space="preserve"> maj (digitalt kurstillfälle), 28-30 september och 28 oktober. </w:t>
      </w:r>
    </w:p>
    <w:p w14:paraId="38EF5885" w14:textId="77777777" w:rsidR="00904D67" w:rsidRDefault="00904D67" w:rsidP="00FE697E"/>
    <w:p w14:paraId="6DED59BC" w14:textId="10066533" w:rsidR="00FE697E" w:rsidRDefault="00FE697E" w:rsidP="00FE697E">
      <w:r>
        <w:t>Kursen är en avgiftsbelagd uppdragsutbildning för dig som är leg</w:t>
      </w:r>
      <w:r w:rsidR="00904D67">
        <w:t>.</w:t>
      </w:r>
      <w:r>
        <w:t xml:space="preserve"> psykolog och/eller leg</w:t>
      </w:r>
      <w:r w:rsidR="00904D67">
        <w:t>.</w:t>
      </w:r>
      <w:r>
        <w:t xml:space="preserve"> psykoterapeut med annan grundutbildning. Kursen är ackrediterad som två fördjupningskurser för psykologer antagna till Sveriges Psykologförbunds specialistutbildning. </w:t>
      </w:r>
    </w:p>
    <w:p w14:paraId="45986B19" w14:textId="77777777" w:rsidR="00FE697E" w:rsidRDefault="00FE697E" w:rsidP="00FE697E"/>
    <w:p w14:paraId="7BFD5318" w14:textId="77777777" w:rsidR="00FE697E" w:rsidRDefault="00FE697E" w:rsidP="00904D67">
      <w:pPr>
        <w:pStyle w:val="Rubrik2"/>
      </w:pPr>
      <w:r>
        <w:t>Deltagare</w:t>
      </w:r>
    </w:p>
    <w:p w14:paraId="45BFED2E" w14:textId="77777777" w:rsidR="00904D67" w:rsidRDefault="00904D67" w:rsidP="00FE697E"/>
    <w:p w14:paraId="4069BA9A" w14:textId="5AC29F7C" w:rsidR="00FE697E" w:rsidRDefault="00FE697E" w:rsidP="00FE697E">
      <w:r>
        <w:t>För- och efternamn:</w:t>
      </w:r>
      <w:r w:rsidR="00585EED">
        <w:t xml:space="preserve"> </w:t>
      </w:r>
      <w:r w:rsidR="00585EED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85EED">
        <w:instrText xml:space="preserve"> FORMTEXT </w:instrText>
      </w:r>
      <w:r w:rsidR="00585EED">
        <w:fldChar w:fldCharType="separate"/>
      </w:r>
      <w:r w:rsidR="00585EED">
        <w:rPr>
          <w:noProof/>
        </w:rPr>
        <w:t> </w:t>
      </w:r>
      <w:r w:rsidR="00585EED">
        <w:rPr>
          <w:noProof/>
        </w:rPr>
        <w:t> </w:t>
      </w:r>
      <w:r w:rsidR="00585EED">
        <w:rPr>
          <w:noProof/>
        </w:rPr>
        <w:t> </w:t>
      </w:r>
      <w:r w:rsidR="00585EED">
        <w:rPr>
          <w:noProof/>
        </w:rPr>
        <w:t> </w:t>
      </w:r>
      <w:r w:rsidR="00585EED">
        <w:rPr>
          <w:noProof/>
        </w:rPr>
        <w:t> </w:t>
      </w:r>
      <w:r w:rsidR="00585EED">
        <w:fldChar w:fldCharType="end"/>
      </w:r>
      <w:bookmarkEnd w:id="0"/>
      <w:r>
        <w:t xml:space="preserve"> </w:t>
      </w:r>
      <w:r>
        <w:tab/>
      </w:r>
      <w:r>
        <w:tab/>
      </w:r>
      <w:r>
        <w:tab/>
      </w:r>
    </w:p>
    <w:p w14:paraId="33287B97" w14:textId="77777777" w:rsidR="00FE697E" w:rsidRDefault="00FE697E" w:rsidP="00FE697E"/>
    <w:p w14:paraId="331A1AEF" w14:textId="35056D48" w:rsidR="00FE697E" w:rsidRPr="001C08C0" w:rsidRDefault="00FE697E" w:rsidP="00FE697E">
      <w:pPr>
        <w:rPr>
          <w:lang w:val="en-GB"/>
        </w:rPr>
      </w:pPr>
      <w:r w:rsidRPr="001C08C0">
        <w:rPr>
          <w:lang w:val="en-GB"/>
        </w:rPr>
        <w:t xml:space="preserve">Personnummer: </w:t>
      </w:r>
      <w:r w:rsidR="00585EED">
        <w:fldChar w:fldCharType="begin">
          <w:ffData>
            <w:name w:val="Text1"/>
            <w:enabled/>
            <w:calcOnExit w:val="0"/>
            <w:textInput/>
          </w:ffData>
        </w:fldChar>
      </w:r>
      <w:r w:rsidR="00585EED" w:rsidRPr="001C08C0">
        <w:rPr>
          <w:lang w:val="en-GB"/>
        </w:rPr>
        <w:instrText xml:space="preserve"> FORMTEXT </w:instrText>
      </w:r>
      <w:r w:rsidR="00585EED">
        <w:fldChar w:fldCharType="separate"/>
      </w:r>
      <w:r w:rsidR="00585EED">
        <w:rPr>
          <w:noProof/>
        </w:rPr>
        <w:t> </w:t>
      </w:r>
      <w:r w:rsidR="00585EED">
        <w:rPr>
          <w:noProof/>
        </w:rPr>
        <w:t> </w:t>
      </w:r>
      <w:r w:rsidR="00585EED">
        <w:rPr>
          <w:noProof/>
        </w:rPr>
        <w:t> </w:t>
      </w:r>
      <w:r w:rsidR="00585EED">
        <w:rPr>
          <w:noProof/>
        </w:rPr>
        <w:t> </w:t>
      </w:r>
      <w:r w:rsidR="00585EED">
        <w:rPr>
          <w:noProof/>
        </w:rPr>
        <w:t> </w:t>
      </w:r>
      <w:r w:rsidR="00585EED">
        <w:fldChar w:fldCharType="end"/>
      </w:r>
      <w:r w:rsidRPr="001C08C0">
        <w:rPr>
          <w:lang w:val="en-GB"/>
        </w:rPr>
        <w:tab/>
      </w:r>
    </w:p>
    <w:p w14:paraId="0B881CD1" w14:textId="77777777" w:rsidR="00FE697E" w:rsidRPr="001C08C0" w:rsidRDefault="00FE697E" w:rsidP="00FE697E">
      <w:pPr>
        <w:rPr>
          <w:lang w:val="en-GB"/>
        </w:rPr>
      </w:pPr>
    </w:p>
    <w:p w14:paraId="7FC6372B" w14:textId="2C3E36B4" w:rsidR="00FE697E" w:rsidRPr="001C08C0" w:rsidRDefault="00904D67" w:rsidP="00FE697E">
      <w:pPr>
        <w:rPr>
          <w:lang w:val="en-GB"/>
        </w:rPr>
      </w:pPr>
      <w:r w:rsidRPr="001C08C0">
        <w:rPr>
          <w:lang w:val="en-GB"/>
        </w:rPr>
        <w:t>E</w:t>
      </w:r>
      <w:r w:rsidR="00FE697E" w:rsidRPr="001C08C0">
        <w:rPr>
          <w:lang w:val="en-GB"/>
        </w:rPr>
        <w:t xml:space="preserve">-post: </w:t>
      </w:r>
      <w:r w:rsidR="00585EED">
        <w:fldChar w:fldCharType="begin">
          <w:ffData>
            <w:name w:val="Text1"/>
            <w:enabled/>
            <w:calcOnExit w:val="0"/>
            <w:textInput/>
          </w:ffData>
        </w:fldChar>
      </w:r>
      <w:r w:rsidR="00585EED" w:rsidRPr="001C08C0">
        <w:rPr>
          <w:lang w:val="en-GB"/>
        </w:rPr>
        <w:instrText xml:space="preserve"> FORMTEXT </w:instrText>
      </w:r>
      <w:r w:rsidR="00585EED">
        <w:fldChar w:fldCharType="separate"/>
      </w:r>
      <w:r w:rsidR="00585EED">
        <w:rPr>
          <w:noProof/>
        </w:rPr>
        <w:t> </w:t>
      </w:r>
      <w:r w:rsidR="00585EED">
        <w:rPr>
          <w:noProof/>
        </w:rPr>
        <w:t> </w:t>
      </w:r>
      <w:r w:rsidR="00585EED">
        <w:rPr>
          <w:noProof/>
        </w:rPr>
        <w:t> </w:t>
      </w:r>
      <w:r w:rsidR="00585EED">
        <w:rPr>
          <w:noProof/>
        </w:rPr>
        <w:t> </w:t>
      </w:r>
      <w:r w:rsidR="00585EED">
        <w:rPr>
          <w:noProof/>
        </w:rPr>
        <w:t> </w:t>
      </w:r>
      <w:r w:rsidR="00585EED">
        <w:fldChar w:fldCharType="end"/>
      </w:r>
      <w:r w:rsidR="00585EED" w:rsidRPr="001C08C0">
        <w:rPr>
          <w:lang w:val="en-GB"/>
        </w:rPr>
        <w:t xml:space="preserve"> </w:t>
      </w:r>
      <w:r w:rsidR="00FE697E" w:rsidRPr="001C08C0">
        <w:rPr>
          <w:lang w:val="en-GB"/>
        </w:rPr>
        <w:t xml:space="preserve"> </w:t>
      </w:r>
      <w:r w:rsidR="00FE697E" w:rsidRPr="001C08C0">
        <w:rPr>
          <w:lang w:val="en-GB"/>
        </w:rPr>
        <w:tab/>
      </w:r>
    </w:p>
    <w:p w14:paraId="723F6421" w14:textId="77777777" w:rsidR="00FE697E" w:rsidRPr="001C08C0" w:rsidRDefault="00FE697E" w:rsidP="00FE697E">
      <w:pPr>
        <w:rPr>
          <w:lang w:val="en-GB"/>
        </w:rPr>
      </w:pPr>
    </w:p>
    <w:p w14:paraId="04F13B68" w14:textId="53E0F546" w:rsidR="00FE697E" w:rsidRDefault="00FE697E" w:rsidP="00FE697E">
      <w:r>
        <w:t>Hemadress:</w:t>
      </w:r>
      <w:r w:rsidR="00585EED">
        <w:t xml:space="preserve"> </w:t>
      </w:r>
      <w:r w:rsidR="00585EED">
        <w:fldChar w:fldCharType="begin">
          <w:ffData>
            <w:name w:val="Text1"/>
            <w:enabled/>
            <w:calcOnExit w:val="0"/>
            <w:textInput/>
          </w:ffData>
        </w:fldChar>
      </w:r>
      <w:r w:rsidR="00585EED">
        <w:instrText xml:space="preserve"> FORMTEXT </w:instrText>
      </w:r>
      <w:r w:rsidR="00585EED">
        <w:fldChar w:fldCharType="separate"/>
      </w:r>
      <w:r w:rsidR="00585EED">
        <w:rPr>
          <w:noProof/>
        </w:rPr>
        <w:t> </w:t>
      </w:r>
      <w:r w:rsidR="00585EED">
        <w:rPr>
          <w:noProof/>
        </w:rPr>
        <w:t> </w:t>
      </w:r>
      <w:r w:rsidR="00585EED">
        <w:rPr>
          <w:noProof/>
        </w:rPr>
        <w:t> </w:t>
      </w:r>
      <w:r w:rsidR="00585EED">
        <w:rPr>
          <w:noProof/>
        </w:rPr>
        <w:t> </w:t>
      </w:r>
      <w:r w:rsidR="00585EED">
        <w:rPr>
          <w:noProof/>
        </w:rPr>
        <w:t> </w:t>
      </w:r>
      <w:r w:rsidR="00585EED">
        <w:fldChar w:fldCharType="end"/>
      </w:r>
      <w:r w:rsidR="00585EED">
        <w:t xml:space="preserve"> </w:t>
      </w:r>
      <w:r>
        <w:t xml:space="preserve"> </w:t>
      </w:r>
      <w:r>
        <w:tab/>
      </w:r>
    </w:p>
    <w:p w14:paraId="3580AA2C" w14:textId="77777777" w:rsidR="00FE697E" w:rsidRDefault="00FE697E" w:rsidP="00FE697E"/>
    <w:p w14:paraId="2DC7BCCC" w14:textId="244808E3" w:rsidR="00103C7B" w:rsidRDefault="00FE697E" w:rsidP="00FE697E">
      <w:r>
        <w:t>Telefon:</w:t>
      </w:r>
      <w:r w:rsidR="00585EED">
        <w:t xml:space="preserve"> </w:t>
      </w:r>
      <w:r w:rsidR="00585EED">
        <w:fldChar w:fldCharType="begin">
          <w:ffData>
            <w:name w:val="Text1"/>
            <w:enabled/>
            <w:calcOnExit w:val="0"/>
            <w:textInput/>
          </w:ffData>
        </w:fldChar>
      </w:r>
      <w:r w:rsidR="00585EED">
        <w:instrText xml:space="preserve"> FORMTEXT </w:instrText>
      </w:r>
      <w:r w:rsidR="00585EED">
        <w:fldChar w:fldCharType="separate"/>
      </w:r>
      <w:r w:rsidR="00585EED">
        <w:rPr>
          <w:noProof/>
        </w:rPr>
        <w:t> </w:t>
      </w:r>
      <w:r w:rsidR="00585EED">
        <w:rPr>
          <w:noProof/>
        </w:rPr>
        <w:t> </w:t>
      </w:r>
      <w:r w:rsidR="00585EED">
        <w:rPr>
          <w:noProof/>
        </w:rPr>
        <w:t> </w:t>
      </w:r>
      <w:r w:rsidR="00585EED">
        <w:rPr>
          <w:noProof/>
        </w:rPr>
        <w:t> </w:t>
      </w:r>
      <w:r w:rsidR="00585EED">
        <w:rPr>
          <w:noProof/>
        </w:rPr>
        <w:t> </w:t>
      </w:r>
      <w:r w:rsidR="00585EED">
        <w:fldChar w:fldCharType="end"/>
      </w:r>
      <w:r w:rsidR="00585EED">
        <w:t xml:space="preserve"> </w:t>
      </w:r>
      <w:r>
        <w:t xml:space="preserve"> </w:t>
      </w:r>
      <w:r>
        <w:tab/>
      </w:r>
      <w:r>
        <w:tab/>
      </w:r>
    </w:p>
    <w:p w14:paraId="1286EFDB" w14:textId="77777777" w:rsidR="00103C7B" w:rsidRDefault="00103C7B" w:rsidP="00FE697E"/>
    <w:p w14:paraId="240D25F7" w14:textId="1125000C" w:rsidR="00FE697E" w:rsidRDefault="00FE697E" w:rsidP="00FE697E">
      <w:r>
        <w:t>Mobiltelefon:</w:t>
      </w:r>
      <w:r w:rsidR="00585EED">
        <w:t xml:space="preserve"> </w:t>
      </w:r>
      <w:r w:rsidR="00585EED">
        <w:fldChar w:fldCharType="begin">
          <w:ffData>
            <w:name w:val="Text1"/>
            <w:enabled/>
            <w:calcOnExit w:val="0"/>
            <w:textInput/>
          </w:ffData>
        </w:fldChar>
      </w:r>
      <w:r w:rsidR="00585EED">
        <w:instrText xml:space="preserve"> FORMTEXT </w:instrText>
      </w:r>
      <w:r w:rsidR="00585EED">
        <w:fldChar w:fldCharType="separate"/>
      </w:r>
      <w:r w:rsidR="00585EED">
        <w:rPr>
          <w:noProof/>
        </w:rPr>
        <w:t> </w:t>
      </w:r>
      <w:r w:rsidR="00585EED">
        <w:rPr>
          <w:noProof/>
        </w:rPr>
        <w:t> </w:t>
      </w:r>
      <w:r w:rsidR="00585EED">
        <w:rPr>
          <w:noProof/>
        </w:rPr>
        <w:t> </w:t>
      </w:r>
      <w:r w:rsidR="00585EED">
        <w:rPr>
          <w:noProof/>
        </w:rPr>
        <w:t> </w:t>
      </w:r>
      <w:r w:rsidR="00585EED">
        <w:rPr>
          <w:noProof/>
        </w:rPr>
        <w:t> </w:t>
      </w:r>
      <w:r w:rsidR="00585EED">
        <w:fldChar w:fldCharType="end"/>
      </w:r>
      <w:r w:rsidR="00585EED">
        <w:t xml:space="preserve"> </w:t>
      </w:r>
      <w:r>
        <w:t xml:space="preserve"> </w:t>
      </w:r>
      <w:r>
        <w:tab/>
      </w:r>
    </w:p>
    <w:p w14:paraId="27762F40" w14:textId="77777777" w:rsidR="00FE697E" w:rsidRDefault="00FE697E" w:rsidP="00FE697E"/>
    <w:p w14:paraId="542989AC" w14:textId="6226B65A" w:rsidR="00103C7B" w:rsidRDefault="00FE697E" w:rsidP="00E17B9B">
      <w:pPr>
        <w:pStyle w:val="Rubrik2"/>
      </w:pPr>
      <w:r>
        <w:t>Din akademiska yrkesutbildning</w:t>
      </w:r>
    </w:p>
    <w:p w14:paraId="2ADBFDA6" w14:textId="4D0BAE46" w:rsidR="00FE697E" w:rsidRDefault="00FE697E" w:rsidP="00FE697E">
      <w:r>
        <w:tab/>
      </w:r>
    </w:p>
    <w:p w14:paraId="6CF1C1F5" w14:textId="4B858584" w:rsidR="00BB4C87" w:rsidRDefault="00FE697E" w:rsidP="00FE697E">
      <w:r>
        <w:t>Har du grundutbildning i psykoter</w:t>
      </w:r>
      <w:r w:rsidR="00113C3C">
        <w:t xml:space="preserve">api? </w:t>
      </w:r>
      <w:r w:rsidR="00113C3C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1"/>
      <w:r w:rsidR="00113C3C">
        <w:instrText xml:space="preserve"> FORMCHECKBOX </w:instrText>
      </w:r>
      <w:r w:rsidR="00113C3C">
        <w:fldChar w:fldCharType="end"/>
      </w:r>
      <w:bookmarkEnd w:id="1"/>
      <w:r w:rsidR="00113C3C">
        <w:t xml:space="preserve"> Ja </w:t>
      </w:r>
      <w:r w:rsidR="00113C3C"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ryss2"/>
      <w:r w:rsidR="00113C3C">
        <w:instrText xml:space="preserve"> FORMCHECKBOX </w:instrText>
      </w:r>
      <w:r w:rsidR="00113C3C">
        <w:fldChar w:fldCharType="end"/>
      </w:r>
      <w:bookmarkEnd w:id="2"/>
      <w:r w:rsidR="00113C3C">
        <w:t xml:space="preserve"> Nej</w:t>
      </w:r>
    </w:p>
    <w:p w14:paraId="549E846C" w14:textId="2491157A" w:rsidR="00FE697E" w:rsidRDefault="00FE697E" w:rsidP="00FE697E">
      <w:r>
        <w:tab/>
        <w:t xml:space="preserve">                                 </w:t>
      </w:r>
    </w:p>
    <w:p w14:paraId="2D4EB9AE" w14:textId="6AD151A6" w:rsidR="00113C3C" w:rsidRDefault="00FE697E" w:rsidP="00FE697E">
      <w:r>
        <w:t>Har du legitimation som psykoterapeut?</w:t>
      </w:r>
      <w:r w:rsidR="00113C3C">
        <w:t xml:space="preserve"> </w:t>
      </w:r>
      <w:r w:rsidR="00113C3C"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ryss3"/>
      <w:r w:rsidR="00113C3C">
        <w:instrText xml:space="preserve"> FORMCHECKBOX </w:instrText>
      </w:r>
      <w:r w:rsidR="00113C3C">
        <w:fldChar w:fldCharType="end"/>
      </w:r>
      <w:bookmarkEnd w:id="3"/>
      <w:r w:rsidR="00113C3C">
        <w:t xml:space="preserve"> Ja </w:t>
      </w:r>
      <w:r w:rsidR="00113C3C"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ryss4"/>
      <w:r w:rsidR="00113C3C">
        <w:instrText xml:space="preserve"> FORMCHECKBOX </w:instrText>
      </w:r>
      <w:r w:rsidR="00113C3C">
        <w:fldChar w:fldCharType="end"/>
      </w:r>
      <w:bookmarkEnd w:id="4"/>
      <w:r w:rsidR="00113C3C">
        <w:t xml:space="preserve"> Nej</w:t>
      </w:r>
    </w:p>
    <w:p w14:paraId="604B0923" w14:textId="12A3B475" w:rsidR="00FE697E" w:rsidRDefault="00FE697E" w:rsidP="00FE697E">
      <w:r>
        <w:tab/>
        <w:t xml:space="preserve">                                 </w:t>
      </w:r>
    </w:p>
    <w:p w14:paraId="39AA5EC1" w14:textId="48F2088B" w:rsidR="00FE697E" w:rsidRDefault="00FE697E" w:rsidP="00FE697E">
      <w:r>
        <w:t xml:space="preserve">Hur länge har du arbetat med stöd/behandling till barn och deras närstående? </w:t>
      </w:r>
      <w:r w:rsidR="00585EED">
        <w:fldChar w:fldCharType="begin">
          <w:ffData>
            <w:name w:val="Text1"/>
            <w:enabled/>
            <w:calcOnExit w:val="0"/>
            <w:textInput/>
          </w:ffData>
        </w:fldChar>
      </w:r>
      <w:r w:rsidR="00585EED">
        <w:instrText xml:space="preserve"> FORMTEXT </w:instrText>
      </w:r>
      <w:r w:rsidR="00585EED">
        <w:fldChar w:fldCharType="separate"/>
      </w:r>
      <w:r w:rsidR="00585EED">
        <w:rPr>
          <w:noProof/>
        </w:rPr>
        <w:t> </w:t>
      </w:r>
      <w:r w:rsidR="00585EED">
        <w:rPr>
          <w:noProof/>
        </w:rPr>
        <w:t> </w:t>
      </w:r>
      <w:r w:rsidR="00585EED">
        <w:rPr>
          <w:noProof/>
        </w:rPr>
        <w:t> </w:t>
      </w:r>
      <w:r w:rsidR="00585EED">
        <w:rPr>
          <w:noProof/>
        </w:rPr>
        <w:t> </w:t>
      </w:r>
      <w:r w:rsidR="00585EED">
        <w:rPr>
          <w:noProof/>
        </w:rPr>
        <w:t> </w:t>
      </w:r>
      <w:r w:rsidR="00585EED">
        <w:fldChar w:fldCharType="end"/>
      </w:r>
      <w:r w:rsidR="00585EED">
        <w:t xml:space="preserve"> </w:t>
      </w:r>
      <w:r>
        <w:t>år</w:t>
      </w:r>
    </w:p>
    <w:p w14:paraId="6605BCCC" w14:textId="77777777" w:rsidR="001423BA" w:rsidRDefault="001423BA" w:rsidP="00FE697E"/>
    <w:p w14:paraId="5801E030" w14:textId="45DD45E9" w:rsidR="00FE697E" w:rsidRDefault="00FE697E" w:rsidP="00FE697E">
      <w:r>
        <w:t>Hur länge har du arbetat med stöd/behandling med traumafokus?</w:t>
      </w:r>
      <w:r w:rsidR="00585EED">
        <w:t xml:space="preserve"> </w:t>
      </w:r>
      <w:r w:rsidR="00585EED">
        <w:fldChar w:fldCharType="begin">
          <w:ffData>
            <w:name w:val="Text1"/>
            <w:enabled/>
            <w:calcOnExit w:val="0"/>
            <w:textInput/>
          </w:ffData>
        </w:fldChar>
      </w:r>
      <w:r w:rsidR="00585EED">
        <w:instrText xml:space="preserve"> FORMTEXT </w:instrText>
      </w:r>
      <w:r w:rsidR="00585EED">
        <w:fldChar w:fldCharType="separate"/>
      </w:r>
      <w:r w:rsidR="00585EED">
        <w:rPr>
          <w:noProof/>
        </w:rPr>
        <w:t> </w:t>
      </w:r>
      <w:r w:rsidR="00585EED">
        <w:rPr>
          <w:noProof/>
        </w:rPr>
        <w:t> </w:t>
      </w:r>
      <w:r w:rsidR="00585EED">
        <w:rPr>
          <w:noProof/>
        </w:rPr>
        <w:t> </w:t>
      </w:r>
      <w:r w:rsidR="00585EED">
        <w:rPr>
          <w:noProof/>
        </w:rPr>
        <w:t> </w:t>
      </w:r>
      <w:r w:rsidR="00585EED">
        <w:rPr>
          <w:noProof/>
        </w:rPr>
        <w:t> </w:t>
      </w:r>
      <w:r w:rsidR="00585EED">
        <w:fldChar w:fldCharType="end"/>
      </w:r>
      <w:r w:rsidR="00585EED">
        <w:t xml:space="preserve"> </w:t>
      </w:r>
      <w:r>
        <w:t>år</w:t>
      </w:r>
    </w:p>
    <w:p w14:paraId="5B02759E" w14:textId="77777777" w:rsidR="00FE697E" w:rsidRDefault="00FE697E" w:rsidP="00FE697E"/>
    <w:p w14:paraId="3E469D37" w14:textId="77777777" w:rsidR="00E17B9B" w:rsidRDefault="00E17B9B" w:rsidP="00E17B9B">
      <w:pPr>
        <w:pStyle w:val="Rubrik2"/>
      </w:pPr>
      <w:r>
        <w:t>Arbetsplats</w:t>
      </w:r>
    </w:p>
    <w:p w14:paraId="360A0D44" w14:textId="77777777" w:rsidR="00E17B9B" w:rsidRDefault="00E17B9B" w:rsidP="00E17B9B"/>
    <w:p w14:paraId="3AABABB7" w14:textId="6BF26E2E" w:rsidR="00E17B9B" w:rsidRDefault="00E17B9B" w:rsidP="00E17B9B">
      <w:r>
        <w:t>Verksamhet/organisation:</w:t>
      </w:r>
      <w:r w:rsidR="001423BA">
        <w:t xml:space="preserve"> </w:t>
      </w:r>
      <w:r w:rsidR="001423BA">
        <w:fldChar w:fldCharType="begin">
          <w:ffData>
            <w:name w:val="Text1"/>
            <w:enabled/>
            <w:calcOnExit w:val="0"/>
            <w:textInput/>
          </w:ffData>
        </w:fldChar>
      </w:r>
      <w:r w:rsidR="001423BA">
        <w:instrText xml:space="preserve"> FORMTEXT </w:instrText>
      </w:r>
      <w:r w:rsidR="001423BA">
        <w:fldChar w:fldCharType="separate"/>
      </w:r>
      <w:r w:rsidR="001423BA">
        <w:rPr>
          <w:noProof/>
        </w:rPr>
        <w:t> </w:t>
      </w:r>
      <w:r w:rsidR="001423BA">
        <w:rPr>
          <w:noProof/>
        </w:rPr>
        <w:t> </w:t>
      </w:r>
      <w:r w:rsidR="001423BA">
        <w:rPr>
          <w:noProof/>
        </w:rPr>
        <w:t> </w:t>
      </w:r>
      <w:r w:rsidR="001423BA">
        <w:rPr>
          <w:noProof/>
        </w:rPr>
        <w:t> </w:t>
      </w:r>
      <w:r w:rsidR="001423BA">
        <w:rPr>
          <w:noProof/>
        </w:rPr>
        <w:t> </w:t>
      </w:r>
      <w:r w:rsidR="001423BA">
        <w:fldChar w:fldCharType="end"/>
      </w:r>
    </w:p>
    <w:p w14:paraId="66E7664B" w14:textId="77777777" w:rsidR="00E17B9B" w:rsidRDefault="00E17B9B" w:rsidP="00E17B9B"/>
    <w:p w14:paraId="564C2AC7" w14:textId="1A02C167" w:rsidR="00E17B9B" w:rsidRDefault="00E17B9B" w:rsidP="00E17B9B">
      <w:r>
        <w:t>Avdelning/enhet etc:</w:t>
      </w:r>
      <w:r w:rsidR="001423BA">
        <w:t xml:space="preserve"> </w:t>
      </w:r>
      <w:r w:rsidR="001423BA">
        <w:fldChar w:fldCharType="begin">
          <w:ffData>
            <w:name w:val="Text1"/>
            <w:enabled/>
            <w:calcOnExit w:val="0"/>
            <w:textInput/>
          </w:ffData>
        </w:fldChar>
      </w:r>
      <w:r w:rsidR="001423BA">
        <w:instrText xml:space="preserve"> FORMTEXT </w:instrText>
      </w:r>
      <w:r w:rsidR="001423BA">
        <w:fldChar w:fldCharType="separate"/>
      </w:r>
      <w:r w:rsidR="001423BA">
        <w:rPr>
          <w:noProof/>
        </w:rPr>
        <w:t> </w:t>
      </w:r>
      <w:r w:rsidR="001423BA">
        <w:rPr>
          <w:noProof/>
        </w:rPr>
        <w:t> </w:t>
      </w:r>
      <w:r w:rsidR="001423BA">
        <w:rPr>
          <w:noProof/>
        </w:rPr>
        <w:t> </w:t>
      </w:r>
      <w:r w:rsidR="001423BA">
        <w:rPr>
          <w:noProof/>
        </w:rPr>
        <w:t> </w:t>
      </w:r>
      <w:r w:rsidR="001423BA">
        <w:rPr>
          <w:noProof/>
        </w:rPr>
        <w:t> </w:t>
      </w:r>
      <w:r w:rsidR="001423BA">
        <w:fldChar w:fldCharType="end"/>
      </w:r>
      <w:r>
        <w:tab/>
      </w:r>
    </w:p>
    <w:p w14:paraId="431204D6" w14:textId="77777777" w:rsidR="00E17B9B" w:rsidRDefault="00E17B9B" w:rsidP="00E17B9B"/>
    <w:p w14:paraId="255058D7" w14:textId="1730ADD0" w:rsidR="00E17B9B" w:rsidRDefault="00E17B9B" w:rsidP="00E17B9B">
      <w:r>
        <w:lastRenderedPageBreak/>
        <w:t>Befattning:</w:t>
      </w:r>
      <w:r w:rsidR="001423BA">
        <w:t xml:space="preserve"> </w:t>
      </w:r>
      <w:r w:rsidR="001423BA">
        <w:fldChar w:fldCharType="begin">
          <w:ffData>
            <w:name w:val="Text1"/>
            <w:enabled/>
            <w:calcOnExit w:val="0"/>
            <w:textInput/>
          </w:ffData>
        </w:fldChar>
      </w:r>
      <w:r w:rsidR="001423BA">
        <w:instrText xml:space="preserve"> FORMTEXT </w:instrText>
      </w:r>
      <w:r w:rsidR="001423BA">
        <w:fldChar w:fldCharType="separate"/>
      </w:r>
      <w:r w:rsidR="001423BA">
        <w:rPr>
          <w:noProof/>
        </w:rPr>
        <w:t> </w:t>
      </w:r>
      <w:r w:rsidR="001423BA">
        <w:rPr>
          <w:noProof/>
        </w:rPr>
        <w:t> </w:t>
      </w:r>
      <w:r w:rsidR="001423BA">
        <w:rPr>
          <w:noProof/>
        </w:rPr>
        <w:t> </w:t>
      </w:r>
      <w:r w:rsidR="001423BA">
        <w:rPr>
          <w:noProof/>
        </w:rPr>
        <w:t> </w:t>
      </w:r>
      <w:r w:rsidR="001423BA">
        <w:rPr>
          <w:noProof/>
        </w:rPr>
        <w:t> </w:t>
      </w:r>
      <w:r w:rsidR="001423BA">
        <w:fldChar w:fldCharType="end"/>
      </w:r>
      <w:r w:rsidR="001423BA">
        <w:t xml:space="preserve"> </w:t>
      </w:r>
      <w:r>
        <w:t xml:space="preserve"> </w:t>
      </w:r>
      <w:r>
        <w:tab/>
      </w:r>
    </w:p>
    <w:p w14:paraId="166CF471" w14:textId="77777777" w:rsidR="00E17B9B" w:rsidRDefault="00E17B9B" w:rsidP="00E17B9B"/>
    <w:p w14:paraId="6CEA5FB3" w14:textId="3514A8CA" w:rsidR="00E17B9B" w:rsidRDefault="00E17B9B" w:rsidP="00E17B9B">
      <w:r>
        <w:t>Postadress:</w:t>
      </w:r>
      <w:r w:rsidR="001423BA">
        <w:t xml:space="preserve"> </w:t>
      </w:r>
      <w:r w:rsidR="001423BA">
        <w:fldChar w:fldCharType="begin">
          <w:ffData>
            <w:name w:val="Text1"/>
            <w:enabled/>
            <w:calcOnExit w:val="0"/>
            <w:textInput/>
          </w:ffData>
        </w:fldChar>
      </w:r>
      <w:r w:rsidR="001423BA">
        <w:instrText xml:space="preserve"> FORMTEXT </w:instrText>
      </w:r>
      <w:r w:rsidR="001423BA">
        <w:fldChar w:fldCharType="separate"/>
      </w:r>
      <w:r w:rsidR="001423BA">
        <w:rPr>
          <w:noProof/>
        </w:rPr>
        <w:t> </w:t>
      </w:r>
      <w:r w:rsidR="001423BA">
        <w:rPr>
          <w:noProof/>
        </w:rPr>
        <w:t> </w:t>
      </w:r>
      <w:r w:rsidR="001423BA">
        <w:rPr>
          <w:noProof/>
        </w:rPr>
        <w:t> </w:t>
      </w:r>
      <w:r w:rsidR="001423BA">
        <w:rPr>
          <w:noProof/>
        </w:rPr>
        <w:t> </w:t>
      </w:r>
      <w:r w:rsidR="001423BA">
        <w:rPr>
          <w:noProof/>
        </w:rPr>
        <w:t> </w:t>
      </w:r>
      <w:r w:rsidR="001423BA">
        <w:fldChar w:fldCharType="end"/>
      </w:r>
      <w:r w:rsidR="001423BA">
        <w:t xml:space="preserve"> </w:t>
      </w:r>
      <w:r>
        <w:t xml:space="preserve"> </w:t>
      </w:r>
      <w:r>
        <w:tab/>
      </w:r>
    </w:p>
    <w:p w14:paraId="76664F42" w14:textId="77777777" w:rsidR="00E17B9B" w:rsidRDefault="00E17B9B" w:rsidP="00E17B9B"/>
    <w:p w14:paraId="4DFB9348" w14:textId="230FE49C" w:rsidR="00E17B9B" w:rsidRDefault="00E17B9B" w:rsidP="00E17B9B">
      <w:r>
        <w:t>Telefon:</w:t>
      </w:r>
      <w:r w:rsidR="001423BA">
        <w:t xml:space="preserve"> </w:t>
      </w:r>
      <w:r w:rsidR="001423BA">
        <w:fldChar w:fldCharType="begin">
          <w:ffData>
            <w:name w:val="Text1"/>
            <w:enabled/>
            <w:calcOnExit w:val="0"/>
            <w:textInput/>
          </w:ffData>
        </w:fldChar>
      </w:r>
      <w:r w:rsidR="001423BA">
        <w:instrText xml:space="preserve"> FORMTEXT </w:instrText>
      </w:r>
      <w:r w:rsidR="001423BA">
        <w:fldChar w:fldCharType="separate"/>
      </w:r>
      <w:r w:rsidR="001423BA">
        <w:rPr>
          <w:noProof/>
        </w:rPr>
        <w:t> </w:t>
      </w:r>
      <w:r w:rsidR="001423BA">
        <w:rPr>
          <w:noProof/>
        </w:rPr>
        <w:t> </w:t>
      </w:r>
      <w:r w:rsidR="001423BA">
        <w:rPr>
          <w:noProof/>
        </w:rPr>
        <w:t> </w:t>
      </w:r>
      <w:r w:rsidR="001423BA">
        <w:rPr>
          <w:noProof/>
        </w:rPr>
        <w:t> </w:t>
      </w:r>
      <w:r w:rsidR="001423BA">
        <w:rPr>
          <w:noProof/>
        </w:rPr>
        <w:t> </w:t>
      </w:r>
      <w:r w:rsidR="001423BA">
        <w:fldChar w:fldCharType="end"/>
      </w:r>
      <w:r w:rsidR="001423BA">
        <w:t xml:space="preserve"> </w:t>
      </w:r>
      <w:r>
        <w:t xml:space="preserve"> </w:t>
      </w:r>
      <w:r>
        <w:tab/>
      </w:r>
      <w:r>
        <w:tab/>
      </w:r>
    </w:p>
    <w:p w14:paraId="474E182F" w14:textId="77777777" w:rsidR="00E17B9B" w:rsidRDefault="00E17B9B" w:rsidP="00E17B9B"/>
    <w:p w14:paraId="1A02938D" w14:textId="293A21D7" w:rsidR="00E17B9B" w:rsidRDefault="00E17B9B" w:rsidP="00E17B9B">
      <w:r>
        <w:t>Mobiltelefon:</w:t>
      </w:r>
      <w:r w:rsidR="001423BA">
        <w:t xml:space="preserve"> </w:t>
      </w:r>
      <w:r w:rsidR="001423BA">
        <w:fldChar w:fldCharType="begin">
          <w:ffData>
            <w:name w:val="Text1"/>
            <w:enabled/>
            <w:calcOnExit w:val="0"/>
            <w:textInput/>
          </w:ffData>
        </w:fldChar>
      </w:r>
      <w:r w:rsidR="001423BA">
        <w:instrText xml:space="preserve"> FORMTEXT </w:instrText>
      </w:r>
      <w:r w:rsidR="001423BA">
        <w:fldChar w:fldCharType="separate"/>
      </w:r>
      <w:r w:rsidR="001423BA">
        <w:rPr>
          <w:noProof/>
        </w:rPr>
        <w:t> </w:t>
      </w:r>
      <w:r w:rsidR="001423BA">
        <w:rPr>
          <w:noProof/>
        </w:rPr>
        <w:t> </w:t>
      </w:r>
      <w:r w:rsidR="001423BA">
        <w:rPr>
          <w:noProof/>
        </w:rPr>
        <w:t> </w:t>
      </w:r>
      <w:r w:rsidR="001423BA">
        <w:rPr>
          <w:noProof/>
        </w:rPr>
        <w:t> </w:t>
      </w:r>
      <w:r w:rsidR="001423BA">
        <w:rPr>
          <w:noProof/>
        </w:rPr>
        <w:t> </w:t>
      </w:r>
      <w:r w:rsidR="001423BA">
        <w:fldChar w:fldCharType="end"/>
      </w:r>
      <w:r>
        <w:tab/>
      </w:r>
    </w:p>
    <w:p w14:paraId="6FE33ED8" w14:textId="77777777" w:rsidR="00E17B9B" w:rsidRDefault="00E17B9B" w:rsidP="00E17B9B"/>
    <w:p w14:paraId="2F4F66B0" w14:textId="77777777" w:rsidR="00E17B9B" w:rsidRDefault="00E17B9B" w:rsidP="00E17B9B">
      <w:pPr>
        <w:pStyle w:val="Rubrik2"/>
      </w:pPr>
      <w:r>
        <w:t>Person hos arbetsgivaren som utsett deltagaren till kursen</w:t>
      </w:r>
    </w:p>
    <w:p w14:paraId="14234635" w14:textId="77777777" w:rsidR="00E17B9B" w:rsidRDefault="00E17B9B" w:rsidP="00E17B9B"/>
    <w:p w14:paraId="284911AF" w14:textId="14835377" w:rsidR="00E17B9B" w:rsidRDefault="00E17B9B" w:rsidP="00E17B9B">
      <w:r>
        <w:t xml:space="preserve">För- och efternamn: </w:t>
      </w:r>
      <w:r w:rsidR="001423BA">
        <w:fldChar w:fldCharType="begin">
          <w:ffData>
            <w:name w:val="Text1"/>
            <w:enabled/>
            <w:calcOnExit w:val="0"/>
            <w:textInput/>
          </w:ffData>
        </w:fldChar>
      </w:r>
      <w:r w:rsidR="001423BA">
        <w:instrText xml:space="preserve"> FORMTEXT </w:instrText>
      </w:r>
      <w:r w:rsidR="001423BA">
        <w:fldChar w:fldCharType="separate"/>
      </w:r>
      <w:r w:rsidR="001423BA">
        <w:rPr>
          <w:noProof/>
        </w:rPr>
        <w:t> </w:t>
      </w:r>
      <w:r w:rsidR="001423BA">
        <w:rPr>
          <w:noProof/>
        </w:rPr>
        <w:t> </w:t>
      </w:r>
      <w:r w:rsidR="001423BA">
        <w:rPr>
          <w:noProof/>
        </w:rPr>
        <w:t> </w:t>
      </w:r>
      <w:r w:rsidR="001423BA">
        <w:rPr>
          <w:noProof/>
        </w:rPr>
        <w:t> </w:t>
      </w:r>
      <w:r w:rsidR="001423BA">
        <w:rPr>
          <w:noProof/>
        </w:rPr>
        <w:t> </w:t>
      </w:r>
      <w:r w:rsidR="001423BA">
        <w:fldChar w:fldCharType="end"/>
      </w:r>
      <w:r>
        <w:tab/>
      </w:r>
      <w:r>
        <w:tab/>
      </w:r>
      <w:r>
        <w:tab/>
      </w:r>
    </w:p>
    <w:p w14:paraId="1638236B" w14:textId="77777777" w:rsidR="00E17B9B" w:rsidRDefault="00E17B9B" w:rsidP="00E17B9B"/>
    <w:p w14:paraId="02B3863C" w14:textId="0D25A8F7" w:rsidR="00E17B9B" w:rsidRDefault="001423BA" w:rsidP="00E17B9B">
      <w:r>
        <w:t>E</w:t>
      </w:r>
      <w:r w:rsidR="00E17B9B">
        <w:t xml:space="preserve">-post: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E17B9B">
        <w:t xml:space="preserve"> </w:t>
      </w:r>
      <w:r w:rsidR="00E17B9B">
        <w:tab/>
      </w:r>
    </w:p>
    <w:p w14:paraId="3C314E6A" w14:textId="77777777" w:rsidR="00E17B9B" w:rsidRDefault="00E17B9B" w:rsidP="00E17B9B"/>
    <w:p w14:paraId="4A9A0F34" w14:textId="78CFD010" w:rsidR="00E17B9B" w:rsidRDefault="00E17B9B" w:rsidP="00E17B9B">
      <w:r>
        <w:t xml:space="preserve">Telefon: </w:t>
      </w:r>
      <w:r w:rsidR="001423BA">
        <w:fldChar w:fldCharType="begin">
          <w:ffData>
            <w:name w:val="Text1"/>
            <w:enabled/>
            <w:calcOnExit w:val="0"/>
            <w:textInput/>
          </w:ffData>
        </w:fldChar>
      </w:r>
      <w:r w:rsidR="001423BA">
        <w:instrText xml:space="preserve"> FORMTEXT </w:instrText>
      </w:r>
      <w:r w:rsidR="001423BA">
        <w:fldChar w:fldCharType="separate"/>
      </w:r>
      <w:r w:rsidR="001423BA">
        <w:rPr>
          <w:noProof/>
        </w:rPr>
        <w:t> </w:t>
      </w:r>
      <w:r w:rsidR="001423BA">
        <w:rPr>
          <w:noProof/>
        </w:rPr>
        <w:t> </w:t>
      </w:r>
      <w:r w:rsidR="001423BA">
        <w:rPr>
          <w:noProof/>
        </w:rPr>
        <w:t> </w:t>
      </w:r>
      <w:r w:rsidR="001423BA">
        <w:rPr>
          <w:noProof/>
        </w:rPr>
        <w:t> </w:t>
      </w:r>
      <w:r w:rsidR="001423BA">
        <w:rPr>
          <w:noProof/>
        </w:rPr>
        <w:t> </w:t>
      </w:r>
      <w:r w:rsidR="001423BA">
        <w:fldChar w:fldCharType="end"/>
      </w:r>
      <w:r>
        <w:tab/>
      </w:r>
      <w:r>
        <w:tab/>
      </w:r>
    </w:p>
    <w:p w14:paraId="13460E71" w14:textId="77777777" w:rsidR="00E17B9B" w:rsidRDefault="00E17B9B" w:rsidP="00E17B9B"/>
    <w:p w14:paraId="01A4C2A5" w14:textId="576DE8D4" w:rsidR="00E17B9B" w:rsidRDefault="00E17B9B" w:rsidP="00E17B9B">
      <w:r>
        <w:t xml:space="preserve">Mobiltelefon: </w:t>
      </w:r>
      <w:r w:rsidR="001423BA">
        <w:fldChar w:fldCharType="begin">
          <w:ffData>
            <w:name w:val="Text1"/>
            <w:enabled/>
            <w:calcOnExit w:val="0"/>
            <w:textInput/>
          </w:ffData>
        </w:fldChar>
      </w:r>
      <w:r w:rsidR="001423BA">
        <w:instrText xml:space="preserve"> FORMTEXT </w:instrText>
      </w:r>
      <w:r w:rsidR="001423BA">
        <w:fldChar w:fldCharType="separate"/>
      </w:r>
      <w:r w:rsidR="001423BA">
        <w:rPr>
          <w:noProof/>
        </w:rPr>
        <w:t> </w:t>
      </w:r>
      <w:r w:rsidR="001423BA">
        <w:rPr>
          <w:noProof/>
        </w:rPr>
        <w:t> </w:t>
      </w:r>
      <w:r w:rsidR="001423BA">
        <w:rPr>
          <w:noProof/>
        </w:rPr>
        <w:t> </w:t>
      </w:r>
      <w:r w:rsidR="001423BA">
        <w:rPr>
          <w:noProof/>
        </w:rPr>
        <w:t> </w:t>
      </w:r>
      <w:r w:rsidR="001423BA">
        <w:rPr>
          <w:noProof/>
        </w:rPr>
        <w:t> </w:t>
      </w:r>
      <w:r w:rsidR="001423BA">
        <w:fldChar w:fldCharType="end"/>
      </w:r>
      <w:r>
        <w:tab/>
      </w:r>
    </w:p>
    <w:p w14:paraId="28CBF342" w14:textId="77777777" w:rsidR="00E17B9B" w:rsidRDefault="00E17B9B" w:rsidP="00E17B9B"/>
    <w:p w14:paraId="333FF11D" w14:textId="77777777" w:rsidR="00E17B9B" w:rsidRDefault="00E17B9B" w:rsidP="00E17B9B">
      <w:pPr>
        <w:pStyle w:val="Rubrik2"/>
      </w:pPr>
      <w:r>
        <w:t>Faktureringsinformation</w:t>
      </w:r>
    </w:p>
    <w:p w14:paraId="3711A51D" w14:textId="77777777" w:rsidR="00E17B9B" w:rsidRDefault="00E17B9B" w:rsidP="00E17B9B"/>
    <w:p w14:paraId="3AF814E0" w14:textId="3F5FF310" w:rsidR="00E17B9B" w:rsidRDefault="00E17B9B" w:rsidP="00E17B9B">
      <w:r>
        <w:t>Det totala priset för</w:t>
      </w:r>
      <w:r>
        <w:t xml:space="preserve"> utbildningen</w:t>
      </w:r>
      <w:r w:rsidR="00FF4228">
        <w:t xml:space="preserve"> (</w:t>
      </w:r>
      <w:r>
        <w:t>10 kursdagar</w:t>
      </w:r>
      <w:r w:rsidR="00FF4228">
        <w:t>)</w:t>
      </w:r>
      <w:r>
        <w:t xml:space="preserve">: 42 </w:t>
      </w:r>
      <w:proofErr w:type="gramStart"/>
      <w:r>
        <w:t>500  (</w:t>
      </w:r>
      <w:proofErr w:type="gramEnd"/>
      <w:r>
        <w:t>exkl. moms)</w:t>
      </w:r>
    </w:p>
    <w:p w14:paraId="5A45B488" w14:textId="77777777" w:rsidR="00E17B9B" w:rsidRDefault="00E17B9B" w:rsidP="00E17B9B"/>
    <w:p w14:paraId="3F2BB978" w14:textId="2E89DFF6" w:rsidR="00E17B9B" w:rsidRDefault="00E17B9B" w:rsidP="00E17B9B">
      <w:r>
        <w:t xml:space="preserve">Verksamhet/organisation: </w:t>
      </w:r>
      <w:r w:rsidR="001423BA">
        <w:fldChar w:fldCharType="begin">
          <w:ffData>
            <w:name w:val="Text1"/>
            <w:enabled/>
            <w:calcOnExit w:val="0"/>
            <w:textInput/>
          </w:ffData>
        </w:fldChar>
      </w:r>
      <w:r w:rsidR="001423BA">
        <w:instrText xml:space="preserve"> FORMTEXT </w:instrText>
      </w:r>
      <w:r w:rsidR="001423BA">
        <w:fldChar w:fldCharType="separate"/>
      </w:r>
      <w:r w:rsidR="001423BA">
        <w:rPr>
          <w:noProof/>
        </w:rPr>
        <w:t> </w:t>
      </w:r>
      <w:r w:rsidR="001423BA">
        <w:rPr>
          <w:noProof/>
        </w:rPr>
        <w:t> </w:t>
      </w:r>
      <w:r w:rsidR="001423BA">
        <w:rPr>
          <w:noProof/>
        </w:rPr>
        <w:t> </w:t>
      </w:r>
      <w:r w:rsidR="001423BA">
        <w:rPr>
          <w:noProof/>
        </w:rPr>
        <w:t> </w:t>
      </w:r>
      <w:r w:rsidR="001423BA">
        <w:rPr>
          <w:noProof/>
        </w:rPr>
        <w:t> </w:t>
      </w:r>
      <w:r w:rsidR="001423BA">
        <w:fldChar w:fldCharType="end"/>
      </w:r>
      <w:r>
        <w:tab/>
      </w:r>
    </w:p>
    <w:p w14:paraId="0B77184C" w14:textId="77777777" w:rsidR="00E17B9B" w:rsidRDefault="00E17B9B" w:rsidP="00E17B9B"/>
    <w:p w14:paraId="5328B2D8" w14:textId="12D09648" w:rsidR="007E3449" w:rsidRDefault="007E3449" w:rsidP="007E3449">
      <w:r>
        <w:t xml:space="preserve">Organisationsnummer: </w:t>
      </w:r>
      <w:r w:rsidR="0041252B">
        <w:fldChar w:fldCharType="begin">
          <w:ffData>
            <w:name w:val="Text1"/>
            <w:enabled/>
            <w:calcOnExit w:val="0"/>
            <w:textInput/>
          </w:ffData>
        </w:fldChar>
      </w:r>
      <w:r w:rsidR="0041252B">
        <w:instrText xml:space="preserve"> FORMTEXT </w:instrText>
      </w:r>
      <w:r w:rsidR="0041252B">
        <w:fldChar w:fldCharType="separate"/>
      </w:r>
      <w:r w:rsidR="0041252B">
        <w:rPr>
          <w:noProof/>
        </w:rPr>
        <w:t> </w:t>
      </w:r>
      <w:r w:rsidR="0041252B">
        <w:rPr>
          <w:noProof/>
        </w:rPr>
        <w:t> </w:t>
      </w:r>
      <w:r w:rsidR="0041252B">
        <w:rPr>
          <w:noProof/>
        </w:rPr>
        <w:t> </w:t>
      </w:r>
      <w:r w:rsidR="0041252B">
        <w:rPr>
          <w:noProof/>
        </w:rPr>
        <w:t> </w:t>
      </w:r>
      <w:r w:rsidR="0041252B">
        <w:rPr>
          <w:noProof/>
        </w:rPr>
        <w:t> </w:t>
      </w:r>
      <w:r w:rsidR="0041252B">
        <w:fldChar w:fldCharType="end"/>
      </w:r>
      <w:r>
        <w:tab/>
      </w:r>
    </w:p>
    <w:p w14:paraId="6A3A219F" w14:textId="77777777" w:rsidR="007E3449" w:rsidRDefault="007E3449" w:rsidP="00E17B9B"/>
    <w:p w14:paraId="72EBDE11" w14:textId="1EE75A35" w:rsidR="00E17B9B" w:rsidRDefault="007E3449" w:rsidP="00E17B9B">
      <w:r>
        <w:t>Fakturareferens</w:t>
      </w:r>
      <w:r w:rsidR="00E17B9B">
        <w:t xml:space="preserve"> (namn, ref.nr el</w:t>
      </w:r>
      <w:r w:rsidR="00FF4228">
        <w:t>.</w:t>
      </w:r>
      <w:r w:rsidR="00E17B9B">
        <w:t xml:space="preserve"> dyl</w:t>
      </w:r>
      <w:r w:rsidR="00FF4228">
        <w:t>.</w:t>
      </w:r>
      <w:r w:rsidR="00E17B9B">
        <w:t>):</w:t>
      </w:r>
      <w:r w:rsidR="0041252B">
        <w:t xml:space="preserve"> </w:t>
      </w:r>
      <w:r w:rsidR="0041252B">
        <w:fldChar w:fldCharType="begin">
          <w:ffData>
            <w:name w:val="Text1"/>
            <w:enabled/>
            <w:calcOnExit w:val="0"/>
            <w:textInput/>
          </w:ffData>
        </w:fldChar>
      </w:r>
      <w:r w:rsidR="0041252B">
        <w:instrText xml:space="preserve"> FORMTEXT </w:instrText>
      </w:r>
      <w:r w:rsidR="0041252B">
        <w:fldChar w:fldCharType="separate"/>
      </w:r>
      <w:r w:rsidR="0041252B">
        <w:rPr>
          <w:noProof/>
        </w:rPr>
        <w:t> </w:t>
      </w:r>
      <w:r w:rsidR="0041252B">
        <w:rPr>
          <w:noProof/>
        </w:rPr>
        <w:t> </w:t>
      </w:r>
      <w:r w:rsidR="0041252B">
        <w:rPr>
          <w:noProof/>
        </w:rPr>
        <w:t> </w:t>
      </w:r>
      <w:r w:rsidR="0041252B">
        <w:rPr>
          <w:noProof/>
        </w:rPr>
        <w:t> </w:t>
      </w:r>
      <w:r w:rsidR="0041252B">
        <w:rPr>
          <w:noProof/>
        </w:rPr>
        <w:t> </w:t>
      </w:r>
      <w:r w:rsidR="0041252B">
        <w:fldChar w:fldCharType="end"/>
      </w:r>
      <w:r w:rsidR="0041252B">
        <w:t xml:space="preserve"> </w:t>
      </w:r>
      <w:r w:rsidR="00E17B9B">
        <w:t xml:space="preserve"> </w:t>
      </w:r>
      <w:r w:rsidR="00E17B9B">
        <w:tab/>
      </w:r>
    </w:p>
    <w:p w14:paraId="1957DF54" w14:textId="77777777" w:rsidR="00E17B9B" w:rsidRDefault="00E17B9B" w:rsidP="00E17B9B"/>
    <w:p w14:paraId="5B1F4F3D" w14:textId="38A7FAA6" w:rsidR="00E17B9B" w:rsidRDefault="00E17B9B" w:rsidP="00E17B9B">
      <w:r>
        <w:t>Postadress:</w:t>
      </w:r>
      <w:r w:rsidR="0041252B">
        <w:t xml:space="preserve"> </w:t>
      </w:r>
      <w:r w:rsidR="0041252B">
        <w:fldChar w:fldCharType="begin">
          <w:ffData>
            <w:name w:val="Text1"/>
            <w:enabled/>
            <w:calcOnExit w:val="0"/>
            <w:textInput/>
          </w:ffData>
        </w:fldChar>
      </w:r>
      <w:r w:rsidR="0041252B">
        <w:instrText xml:space="preserve"> FORMTEXT </w:instrText>
      </w:r>
      <w:r w:rsidR="0041252B">
        <w:fldChar w:fldCharType="separate"/>
      </w:r>
      <w:r w:rsidR="0041252B">
        <w:rPr>
          <w:noProof/>
        </w:rPr>
        <w:t> </w:t>
      </w:r>
      <w:r w:rsidR="0041252B">
        <w:rPr>
          <w:noProof/>
        </w:rPr>
        <w:t> </w:t>
      </w:r>
      <w:r w:rsidR="0041252B">
        <w:rPr>
          <w:noProof/>
        </w:rPr>
        <w:t> </w:t>
      </w:r>
      <w:r w:rsidR="0041252B">
        <w:rPr>
          <w:noProof/>
        </w:rPr>
        <w:t> </w:t>
      </w:r>
      <w:r w:rsidR="0041252B">
        <w:rPr>
          <w:noProof/>
        </w:rPr>
        <w:t> </w:t>
      </w:r>
      <w:r w:rsidR="0041252B">
        <w:fldChar w:fldCharType="end"/>
      </w:r>
      <w:r w:rsidR="0041252B">
        <w:t xml:space="preserve"> </w:t>
      </w:r>
      <w:r>
        <w:t xml:space="preserve"> </w:t>
      </w:r>
      <w:r>
        <w:tab/>
      </w:r>
    </w:p>
    <w:p w14:paraId="5B2FBA10" w14:textId="77777777" w:rsidR="00E17B9B" w:rsidRDefault="00E17B9B" w:rsidP="00E17B9B"/>
    <w:p w14:paraId="0A6ACCFC" w14:textId="3A5420E2" w:rsidR="00E17B9B" w:rsidRDefault="00417AAD" w:rsidP="00417AAD">
      <w:pPr>
        <w:pStyle w:val="Rubrik2"/>
      </w:pPr>
      <w:r>
        <w:t>Övrig information</w:t>
      </w:r>
    </w:p>
    <w:p w14:paraId="7C774BE5" w14:textId="77777777" w:rsidR="00417AAD" w:rsidRDefault="00417AAD" w:rsidP="00FE697E"/>
    <w:p w14:paraId="72DC4787" w14:textId="77777777" w:rsidR="00FE697E" w:rsidRDefault="00FE697E" w:rsidP="00FE697E">
      <w:r>
        <w:t>Jag har tagit del av och godkänner Ericastiftelsens avtalsvillkor för deltagare på</w:t>
      </w:r>
    </w:p>
    <w:p w14:paraId="49ED9A80" w14:textId="77388521" w:rsidR="003E60E3" w:rsidRDefault="00FE697E" w:rsidP="00FE697E">
      <w:r>
        <w:t xml:space="preserve">uppdragsutbildning: </w:t>
      </w:r>
      <w:r w:rsidR="00170EB4"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="00170EB4">
        <w:instrText xml:space="preserve"> FORMCHECKBOX </w:instrText>
      </w:r>
      <w:r w:rsidR="00170EB4">
        <w:fldChar w:fldCharType="end"/>
      </w:r>
      <w:r w:rsidR="00170EB4">
        <w:t xml:space="preserve"> Ja </w:t>
      </w:r>
      <w:r w:rsidR="00170EB4"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="00170EB4">
        <w:instrText xml:space="preserve"> FORMCHECKBOX </w:instrText>
      </w:r>
      <w:r w:rsidR="00170EB4">
        <w:fldChar w:fldCharType="end"/>
      </w:r>
      <w:r w:rsidR="00170EB4">
        <w:t xml:space="preserve"> Nej</w:t>
      </w:r>
    </w:p>
    <w:p w14:paraId="07B107F9" w14:textId="73381795" w:rsidR="00FE697E" w:rsidRDefault="00FE697E" w:rsidP="00FE697E">
      <w:r>
        <w:tab/>
        <w:t xml:space="preserve"> </w:t>
      </w:r>
    </w:p>
    <w:p w14:paraId="0BD89B47" w14:textId="4E583C5F" w:rsidR="00FE697E" w:rsidRDefault="00FE697E" w:rsidP="00FE697E">
      <w:r>
        <w:t xml:space="preserve">Jag </w:t>
      </w:r>
      <w:r w:rsidR="0012638D">
        <w:t>har tagit del av</w:t>
      </w:r>
      <w:r w:rsidR="001B42AE">
        <w:t xml:space="preserve"> Ericastiftelsens </w:t>
      </w:r>
      <w:hyperlink r:id="rId11" w:history="1">
        <w:r w:rsidR="001B42AE" w:rsidRPr="003E60E3">
          <w:rPr>
            <w:rStyle w:val="Hyperlnk"/>
          </w:rPr>
          <w:t>integritetspolicy</w:t>
        </w:r>
      </w:hyperlink>
      <w:r w:rsidR="00505C67">
        <w:t xml:space="preserve">: </w:t>
      </w:r>
      <w:r w:rsidR="00170EB4"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="00170EB4">
        <w:instrText xml:space="preserve"> FORMCHECKBOX </w:instrText>
      </w:r>
      <w:r w:rsidR="00170EB4">
        <w:fldChar w:fldCharType="end"/>
      </w:r>
      <w:r w:rsidR="00170EB4">
        <w:t xml:space="preserve"> Ja </w:t>
      </w:r>
      <w:r w:rsidR="00170EB4"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="00170EB4">
        <w:instrText xml:space="preserve"> FORMCHECKBOX </w:instrText>
      </w:r>
      <w:r w:rsidR="00170EB4">
        <w:fldChar w:fldCharType="end"/>
      </w:r>
      <w:r w:rsidR="00170EB4">
        <w:t xml:space="preserve"> Nej</w:t>
      </w:r>
      <w:r>
        <w:t xml:space="preserve">  </w:t>
      </w:r>
      <w:r>
        <w:tab/>
        <w:t xml:space="preserve"> </w:t>
      </w:r>
    </w:p>
    <w:p w14:paraId="0FC9BB07" w14:textId="77777777" w:rsidR="00FE697E" w:rsidRDefault="00FE697E" w:rsidP="00FE697E"/>
    <w:p w14:paraId="4A888DDE" w14:textId="77777777" w:rsidR="00170EB4" w:rsidRDefault="00170EB4" w:rsidP="00FE697E"/>
    <w:p w14:paraId="6A508DCF" w14:textId="77777777" w:rsidR="00BB4C87" w:rsidRDefault="00BB4C87" w:rsidP="00BB4C87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</w:p>
    <w:p w14:paraId="07752B1E" w14:textId="73B758FC" w:rsidR="00FE697E" w:rsidRDefault="00FE697E" w:rsidP="00FE697E">
      <w:r>
        <w:t xml:space="preserve">Ort och datum </w:t>
      </w:r>
      <w:r>
        <w:tab/>
      </w:r>
    </w:p>
    <w:p w14:paraId="6FB1F3F7" w14:textId="77777777" w:rsidR="00FE697E" w:rsidRDefault="00FE697E" w:rsidP="00FE697E"/>
    <w:p w14:paraId="18E93FC5" w14:textId="77777777" w:rsidR="00FE697E" w:rsidRDefault="00FE697E" w:rsidP="00FE697E"/>
    <w:p w14:paraId="474037EA" w14:textId="77777777" w:rsidR="00FE697E" w:rsidRDefault="00FE697E" w:rsidP="00FE697E">
      <w:r>
        <w:tab/>
      </w:r>
      <w:r>
        <w:tab/>
      </w:r>
      <w:r>
        <w:tab/>
      </w:r>
    </w:p>
    <w:p w14:paraId="05ADF390" w14:textId="52103A05" w:rsidR="00FE697E" w:rsidRDefault="00FE697E" w:rsidP="00170EB4">
      <w:pPr>
        <w:ind w:left="3912" w:hanging="3912"/>
      </w:pPr>
      <w:r>
        <w:t xml:space="preserve">Namnteckning </w:t>
      </w:r>
      <w:r w:rsidR="00170EB4">
        <w:t>k</w:t>
      </w:r>
      <w:r>
        <w:t>ursdeltagare</w:t>
      </w:r>
      <w:r>
        <w:tab/>
        <w:t xml:space="preserve">Namnteckning </w:t>
      </w:r>
      <w:r w:rsidR="00170EB4">
        <w:t>r</w:t>
      </w:r>
      <w:r>
        <w:t>epresentant arbetsgivaren</w:t>
      </w:r>
    </w:p>
    <w:p w14:paraId="7D658FD5" w14:textId="77777777" w:rsidR="00FE697E" w:rsidRDefault="00FE697E" w:rsidP="00FE697E"/>
    <w:p w14:paraId="2473ADE9" w14:textId="77777777" w:rsidR="00170EB4" w:rsidRDefault="00170EB4" w:rsidP="00FE697E"/>
    <w:p w14:paraId="3C4BEB3F" w14:textId="73FA8244" w:rsidR="00FE697E" w:rsidRDefault="00170EB4" w:rsidP="00FE697E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tab/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 w:rsidR="00FE697E">
        <w:tab/>
      </w:r>
    </w:p>
    <w:p w14:paraId="1EF3642F" w14:textId="6969CFE5" w:rsidR="00C35623" w:rsidRPr="00824682" w:rsidRDefault="00FE697E" w:rsidP="00824682">
      <w:r>
        <w:t>Namnförtydligande</w:t>
      </w:r>
      <w:r>
        <w:tab/>
      </w:r>
      <w:r>
        <w:tab/>
        <w:t>Namnförtydligande</w:t>
      </w:r>
    </w:p>
    <w:sectPr w:rsidR="00C35623" w:rsidRPr="00824682" w:rsidSect="006166DD">
      <w:headerReference w:type="default" r:id="rId12"/>
      <w:pgSz w:w="11906" w:h="16838"/>
      <w:pgMar w:top="1417" w:right="2125" w:bottom="1418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D2B3C" w14:textId="77777777" w:rsidR="00E76A92" w:rsidRDefault="00E76A92" w:rsidP="00FD5534">
      <w:r>
        <w:separator/>
      </w:r>
    </w:p>
  </w:endnote>
  <w:endnote w:type="continuationSeparator" w:id="0">
    <w:p w14:paraId="2BFDE0C5" w14:textId="77777777" w:rsidR="00E76A92" w:rsidRDefault="00E76A92" w:rsidP="00FD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iri">
    <w:panose1 w:val="00000500000000000000"/>
    <w:charset w:val="00"/>
    <w:family w:val="auto"/>
    <w:pitch w:val="variable"/>
    <w:sig w:usb0="A000206F" w:usb1="82002043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BF561" w14:textId="77777777" w:rsidR="00E76A92" w:rsidRDefault="00E76A92" w:rsidP="00FD5534">
      <w:r>
        <w:separator/>
      </w:r>
    </w:p>
  </w:footnote>
  <w:footnote w:type="continuationSeparator" w:id="0">
    <w:p w14:paraId="58F3BC37" w14:textId="77777777" w:rsidR="00E76A92" w:rsidRDefault="00E76A92" w:rsidP="00FD5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F9851" w14:textId="77777777" w:rsidR="00FD5534" w:rsidRDefault="00FD5534" w:rsidP="00FD5534">
    <w:pPr>
      <w:pStyle w:val="Sidhuvud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82679C" wp14:editId="3F0F8A30">
          <wp:simplePos x="0" y="0"/>
          <wp:positionH relativeFrom="margin">
            <wp:align>center</wp:align>
          </wp:positionH>
          <wp:positionV relativeFrom="paragraph">
            <wp:posOffset>-154305</wp:posOffset>
          </wp:positionV>
          <wp:extent cx="2209800" cy="480060"/>
          <wp:effectExtent l="0" t="0" r="0" b="0"/>
          <wp:wrapTopAndBottom/>
          <wp:docPr id="7" name="Bildobjekt 7" descr="Ericastiftelse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7" descr="Ericastiftelsens logoty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330802" w14:textId="77777777" w:rsidR="00FD5534" w:rsidRDefault="00FD5534" w:rsidP="00FD5534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620B"/>
    <w:multiLevelType w:val="hybridMultilevel"/>
    <w:tmpl w:val="28DE2B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41424"/>
    <w:multiLevelType w:val="hybridMultilevel"/>
    <w:tmpl w:val="9E1031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22E74"/>
    <w:multiLevelType w:val="hybridMultilevel"/>
    <w:tmpl w:val="B4FEFE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6240E"/>
    <w:multiLevelType w:val="hybridMultilevel"/>
    <w:tmpl w:val="ACBC2A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F65D1"/>
    <w:multiLevelType w:val="hybridMultilevel"/>
    <w:tmpl w:val="92A66E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32934"/>
    <w:multiLevelType w:val="hybridMultilevel"/>
    <w:tmpl w:val="CC904A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60964"/>
    <w:multiLevelType w:val="hybridMultilevel"/>
    <w:tmpl w:val="79C27674"/>
    <w:lvl w:ilvl="0" w:tplc="09B49B6A">
      <w:numFmt w:val="bullet"/>
      <w:lvlText w:val="•"/>
      <w:lvlJc w:val="left"/>
      <w:pPr>
        <w:ind w:left="720" w:hanging="360"/>
      </w:pPr>
      <w:rPr>
        <w:rFonts w:ascii="Amiri" w:eastAsiaTheme="minorHAnsi" w:hAnsi="Amiri" w:cs="Ami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6285B"/>
    <w:multiLevelType w:val="hybridMultilevel"/>
    <w:tmpl w:val="CF3E0182"/>
    <w:lvl w:ilvl="0" w:tplc="09B49B6A">
      <w:numFmt w:val="bullet"/>
      <w:lvlText w:val="•"/>
      <w:lvlJc w:val="left"/>
      <w:pPr>
        <w:ind w:left="720" w:hanging="360"/>
      </w:pPr>
      <w:rPr>
        <w:rFonts w:ascii="Amiri" w:eastAsiaTheme="minorHAnsi" w:hAnsi="Amiri" w:cs="Ami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F7DCC"/>
    <w:multiLevelType w:val="hybridMultilevel"/>
    <w:tmpl w:val="A14A3098"/>
    <w:lvl w:ilvl="0" w:tplc="09B49B6A">
      <w:numFmt w:val="bullet"/>
      <w:lvlText w:val="•"/>
      <w:lvlJc w:val="left"/>
      <w:pPr>
        <w:ind w:left="720" w:hanging="360"/>
      </w:pPr>
      <w:rPr>
        <w:rFonts w:ascii="Amiri" w:eastAsiaTheme="minorHAnsi" w:hAnsi="Amiri" w:cs="Ami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F6019"/>
    <w:multiLevelType w:val="hybridMultilevel"/>
    <w:tmpl w:val="F4CA8B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C4E6E"/>
    <w:multiLevelType w:val="hybridMultilevel"/>
    <w:tmpl w:val="1F1029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0/L8JhUhgIvu5OQDY/xz1OTqkgzShETQ5XoM0ZfIm7FIxMuhYyXor9y7Mqts8XtTCU5ZqeZILuMNfcYKjtXg1Q==" w:salt="2Lk+4P4w1+I7tUIZ/DckY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2CC"/>
    <w:rsid w:val="00017021"/>
    <w:rsid w:val="0002093F"/>
    <w:rsid w:val="000279D1"/>
    <w:rsid w:val="00037D1B"/>
    <w:rsid w:val="00055DFB"/>
    <w:rsid w:val="0006085B"/>
    <w:rsid w:val="00060EEC"/>
    <w:rsid w:val="00082713"/>
    <w:rsid w:val="0008367F"/>
    <w:rsid w:val="0008677E"/>
    <w:rsid w:val="000910DA"/>
    <w:rsid w:val="0009405E"/>
    <w:rsid w:val="00094E0A"/>
    <w:rsid w:val="000C1665"/>
    <w:rsid w:val="000C4730"/>
    <w:rsid w:val="000C6EC6"/>
    <w:rsid w:val="000F09E6"/>
    <w:rsid w:val="000F128D"/>
    <w:rsid w:val="001036B5"/>
    <w:rsid w:val="00103C7B"/>
    <w:rsid w:val="00113B36"/>
    <w:rsid w:val="00113C3C"/>
    <w:rsid w:val="00120094"/>
    <w:rsid w:val="00121370"/>
    <w:rsid w:val="00123A43"/>
    <w:rsid w:val="0012638D"/>
    <w:rsid w:val="001338A4"/>
    <w:rsid w:val="00140F41"/>
    <w:rsid w:val="001412CC"/>
    <w:rsid w:val="001423BA"/>
    <w:rsid w:val="0014336A"/>
    <w:rsid w:val="001434FC"/>
    <w:rsid w:val="001467DA"/>
    <w:rsid w:val="00162DDF"/>
    <w:rsid w:val="0016500E"/>
    <w:rsid w:val="00170EB4"/>
    <w:rsid w:val="00172736"/>
    <w:rsid w:val="001868F1"/>
    <w:rsid w:val="00191048"/>
    <w:rsid w:val="00197377"/>
    <w:rsid w:val="001A7797"/>
    <w:rsid w:val="001B2222"/>
    <w:rsid w:val="001B42AE"/>
    <w:rsid w:val="001C08C0"/>
    <w:rsid w:val="001D5444"/>
    <w:rsid w:val="001D634B"/>
    <w:rsid w:val="00200E8D"/>
    <w:rsid w:val="002203E1"/>
    <w:rsid w:val="002315C7"/>
    <w:rsid w:val="002343BC"/>
    <w:rsid w:val="002363C5"/>
    <w:rsid w:val="002401A7"/>
    <w:rsid w:val="00241C11"/>
    <w:rsid w:val="00264E8A"/>
    <w:rsid w:val="00273E1D"/>
    <w:rsid w:val="00285C08"/>
    <w:rsid w:val="00285FE4"/>
    <w:rsid w:val="00290D61"/>
    <w:rsid w:val="002950C9"/>
    <w:rsid w:val="002A47C0"/>
    <w:rsid w:val="002A5D0E"/>
    <w:rsid w:val="002B1CF7"/>
    <w:rsid w:val="002B47EC"/>
    <w:rsid w:val="002B7ABF"/>
    <w:rsid w:val="002C1FF5"/>
    <w:rsid w:val="002F371B"/>
    <w:rsid w:val="002F6D1B"/>
    <w:rsid w:val="002F7E45"/>
    <w:rsid w:val="00300B24"/>
    <w:rsid w:val="00301FAF"/>
    <w:rsid w:val="00324D1E"/>
    <w:rsid w:val="00333A06"/>
    <w:rsid w:val="0033653E"/>
    <w:rsid w:val="00341603"/>
    <w:rsid w:val="003527D9"/>
    <w:rsid w:val="00356776"/>
    <w:rsid w:val="00363490"/>
    <w:rsid w:val="0038022C"/>
    <w:rsid w:val="0038442C"/>
    <w:rsid w:val="003901F8"/>
    <w:rsid w:val="003A1CFF"/>
    <w:rsid w:val="003A5E83"/>
    <w:rsid w:val="003B6CD1"/>
    <w:rsid w:val="003B6F39"/>
    <w:rsid w:val="003B7328"/>
    <w:rsid w:val="003C33A8"/>
    <w:rsid w:val="003C428A"/>
    <w:rsid w:val="003D31D4"/>
    <w:rsid w:val="003D7461"/>
    <w:rsid w:val="003E16B3"/>
    <w:rsid w:val="003E40D6"/>
    <w:rsid w:val="003E60E3"/>
    <w:rsid w:val="003F6259"/>
    <w:rsid w:val="00404DD7"/>
    <w:rsid w:val="00406C27"/>
    <w:rsid w:val="0041252B"/>
    <w:rsid w:val="00417AAD"/>
    <w:rsid w:val="0043383A"/>
    <w:rsid w:val="00435CDE"/>
    <w:rsid w:val="00440138"/>
    <w:rsid w:val="00440F4A"/>
    <w:rsid w:val="00444C65"/>
    <w:rsid w:val="00447FBD"/>
    <w:rsid w:val="004523F5"/>
    <w:rsid w:val="00461E67"/>
    <w:rsid w:val="00465B4C"/>
    <w:rsid w:val="004B1A19"/>
    <w:rsid w:val="004B61D3"/>
    <w:rsid w:val="004C32CE"/>
    <w:rsid w:val="004C7804"/>
    <w:rsid w:val="004D1FFD"/>
    <w:rsid w:val="004F2747"/>
    <w:rsid w:val="00505C67"/>
    <w:rsid w:val="00521683"/>
    <w:rsid w:val="00523153"/>
    <w:rsid w:val="005264C3"/>
    <w:rsid w:val="00537844"/>
    <w:rsid w:val="00537973"/>
    <w:rsid w:val="00542C8D"/>
    <w:rsid w:val="005479FA"/>
    <w:rsid w:val="00555381"/>
    <w:rsid w:val="0056334B"/>
    <w:rsid w:val="005730B2"/>
    <w:rsid w:val="00573877"/>
    <w:rsid w:val="005833CE"/>
    <w:rsid w:val="00585EED"/>
    <w:rsid w:val="005A31FC"/>
    <w:rsid w:val="005A327F"/>
    <w:rsid w:val="005A6182"/>
    <w:rsid w:val="005B30FA"/>
    <w:rsid w:val="005C011F"/>
    <w:rsid w:val="005C515B"/>
    <w:rsid w:val="005C7BCB"/>
    <w:rsid w:val="005D3E82"/>
    <w:rsid w:val="005F03BE"/>
    <w:rsid w:val="005F069B"/>
    <w:rsid w:val="005F56DD"/>
    <w:rsid w:val="006059D0"/>
    <w:rsid w:val="00614C9A"/>
    <w:rsid w:val="00615FCF"/>
    <w:rsid w:val="006166DD"/>
    <w:rsid w:val="0063400B"/>
    <w:rsid w:val="006460D8"/>
    <w:rsid w:val="00656489"/>
    <w:rsid w:val="006657D3"/>
    <w:rsid w:val="00670ACC"/>
    <w:rsid w:val="00683F9B"/>
    <w:rsid w:val="00685014"/>
    <w:rsid w:val="0069044C"/>
    <w:rsid w:val="006A0000"/>
    <w:rsid w:val="006A1DD5"/>
    <w:rsid w:val="006C4F95"/>
    <w:rsid w:val="006C5DAD"/>
    <w:rsid w:val="006D0B40"/>
    <w:rsid w:val="006D6F8C"/>
    <w:rsid w:val="00704727"/>
    <w:rsid w:val="007052EF"/>
    <w:rsid w:val="00706730"/>
    <w:rsid w:val="0073548F"/>
    <w:rsid w:val="00741DF1"/>
    <w:rsid w:val="007433B8"/>
    <w:rsid w:val="00746A79"/>
    <w:rsid w:val="00747D0F"/>
    <w:rsid w:val="007611F4"/>
    <w:rsid w:val="007632D5"/>
    <w:rsid w:val="00771A10"/>
    <w:rsid w:val="00785033"/>
    <w:rsid w:val="007A0EF4"/>
    <w:rsid w:val="007B4B9C"/>
    <w:rsid w:val="007C1864"/>
    <w:rsid w:val="007C42F2"/>
    <w:rsid w:val="007C590E"/>
    <w:rsid w:val="007C667E"/>
    <w:rsid w:val="007E1C2A"/>
    <w:rsid w:val="007E3449"/>
    <w:rsid w:val="007E7004"/>
    <w:rsid w:val="007F38C7"/>
    <w:rsid w:val="007F737D"/>
    <w:rsid w:val="00800AF8"/>
    <w:rsid w:val="00824682"/>
    <w:rsid w:val="00836235"/>
    <w:rsid w:val="00841172"/>
    <w:rsid w:val="00843B11"/>
    <w:rsid w:val="00846DAE"/>
    <w:rsid w:val="008555F6"/>
    <w:rsid w:val="00863401"/>
    <w:rsid w:val="00875E9B"/>
    <w:rsid w:val="00876F04"/>
    <w:rsid w:val="00886B81"/>
    <w:rsid w:val="00895C57"/>
    <w:rsid w:val="008D2B30"/>
    <w:rsid w:val="008E086F"/>
    <w:rsid w:val="008F2D6F"/>
    <w:rsid w:val="008F4226"/>
    <w:rsid w:val="009022F1"/>
    <w:rsid w:val="00904AA7"/>
    <w:rsid w:val="00904D67"/>
    <w:rsid w:val="00910B8C"/>
    <w:rsid w:val="00920B4D"/>
    <w:rsid w:val="00925789"/>
    <w:rsid w:val="00934940"/>
    <w:rsid w:val="00957DBE"/>
    <w:rsid w:val="00964681"/>
    <w:rsid w:val="00974059"/>
    <w:rsid w:val="00976CF2"/>
    <w:rsid w:val="00986287"/>
    <w:rsid w:val="00986810"/>
    <w:rsid w:val="009902F6"/>
    <w:rsid w:val="009A6F5B"/>
    <w:rsid w:val="009B405D"/>
    <w:rsid w:val="009C1B1D"/>
    <w:rsid w:val="009E365E"/>
    <w:rsid w:val="009F02EC"/>
    <w:rsid w:val="009F15A5"/>
    <w:rsid w:val="009F3FD9"/>
    <w:rsid w:val="009F44B4"/>
    <w:rsid w:val="009F67B1"/>
    <w:rsid w:val="00A133F1"/>
    <w:rsid w:val="00A22F88"/>
    <w:rsid w:val="00A23001"/>
    <w:rsid w:val="00A23568"/>
    <w:rsid w:val="00A3511E"/>
    <w:rsid w:val="00A43063"/>
    <w:rsid w:val="00A46367"/>
    <w:rsid w:val="00A51327"/>
    <w:rsid w:val="00A514FA"/>
    <w:rsid w:val="00A54094"/>
    <w:rsid w:val="00A61312"/>
    <w:rsid w:val="00A67DC6"/>
    <w:rsid w:val="00A80AE3"/>
    <w:rsid w:val="00A86DA7"/>
    <w:rsid w:val="00A97D7A"/>
    <w:rsid w:val="00AA3C73"/>
    <w:rsid w:val="00AB2A0B"/>
    <w:rsid w:val="00AB4A77"/>
    <w:rsid w:val="00AB50D4"/>
    <w:rsid w:val="00AC0588"/>
    <w:rsid w:val="00AC5638"/>
    <w:rsid w:val="00AC6B63"/>
    <w:rsid w:val="00AE0D79"/>
    <w:rsid w:val="00AE1A0C"/>
    <w:rsid w:val="00AE1E4D"/>
    <w:rsid w:val="00AE665E"/>
    <w:rsid w:val="00AF0171"/>
    <w:rsid w:val="00AF247C"/>
    <w:rsid w:val="00AF426E"/>
    <w:rsid w:val="00AF4A69"/>
    <w:rsid w:val="00B04D7B"/>
    <w:rsid w:val="00B11134"/>
    <w:rsid w:val="00B14398"/>
    <w:rsid w:val="00B215BC"/>
    <w:rsid w:val="00B3036D"/>
    <w:rsid w:val="00B42FB4"/>
    <w:rsid w:val="00B4739F"/>
    <w:rsid w:val="00B524FA"/>
    <w:rsid w:val="00B53C02"/>
    <w:rsid w:val="00B66973"/>
    <w:rsid w:val="00B67A6F"/>
    <w:rsid w:val="00B7781C"/>
    <w:rsid w:val="00B77F77"/>
    <w:rsid w:val="00B86074"/>
    <w:rsid w:val="00B87BAF"/>
    <w:rsid w:val="00B933B5"/>
    <w:rsid w:val="00B9781F"/>
    <w:rsid w:val="00BA5A7E"/>
    <w:rsid w:val="00BB422E"/>
    <w:rsid w:val="00BB4C87"/>
    <w:rsid w:val="00BC388D"/>
    <w:rsid w:val="00BC4C75"/>
    <w:rsid w:val="00BC56F8"/>
    <w:rsid w:val="00BD3ADF"/>
    <w:rsid w:val="00BD6F3C"/>
    <w:rsid w:val="00BE32D8"/>
    <w:rsid w:val="00BE6575"/>
    <w:rsid w:val="00BF49FB"/>
    <w:rsid w:val="00C074B6"/>
    <w:rsid w:val="00C1158B"/>
    <w:rsid w:val="00C21F39"/>
    <w:rsid w:val="00C30B47"/>
    <w:rsid w:val="00C33F87"/>
    <w:rsid w:val="00C35623"/>
    <w:rsid w:val="00C35662"/>
    <w:rsid w:val="00C413D5"/>
    <w:rsid w:val="00C519D6"/>
    <w:rsid w:val="00C64E07"/>
    <w:rsid w:val="00C8656A"/>
    <w:rsid w:val="00C86675"/>
    <w:rsid w:val="00CA2B7C"/>
    <w:rsid w:val="00CA33B4"/>
    <w:rsid w:val="00CA6E5B"/>
    <w:rsid w:val="00CA7F84"/>
    <w:rsid w:val="00CB4494"/>
    <w:rsid w:val="00CB69DD"/>
    <w:rsid w:val="00CC09A3"/>
    <w:rsid w:val="00CC2DD8"/>
    <w:rsid w:val="00CC7B61"/>
    <w:rsid w:val="00CE090D"/>
    <w:rsid w:val="00CE44EB"/>
    <w:rsid w:val="00CF217F"/>
    <w:rsid w:val="00CF4CC2"/>
    <w:rsid w:val="00CF5B37"/>
    <w:rsid w:val="00D01767"/>
    <w:rsid w:val="00D109BD"/>
    <w:rsid w:val="00D111CB"/>
    <w:rsid w:val="00D12DD0"/>
    <w:rsid w:val="00D226F6"/>
    <w:rsid w:val="00D26EB8"/>
    <w:rsid w:val="00D34E6B"/>
    <w:rsid w:val="00D36A78"/>
    <w:rsid w:val="00D64149"/>
    <w:rsid w:val="00D67439"/>
    <w:rsid w:val="00D712C8"/>
    <w:rsid w:val="00D77A8F"/>
    <w:rsid w:val="00D82B66"/>
    <w:rsid w:val="00D8705D"/>
    <w:rsid w:val="00D971DF"/>
    <w:rsid w:val="00DA252E"/>
    <w:rsid w:val="00DA46F6"/>
    <w:rsid w:val="00DB0112"/>
    <w:rsid w:val="00DB11A3"/>
    <w:rsid w:val="00DB6036"/>
    <w:rsid w:val="00DB6BC2"/>
    <w:rsid w:val="00DC5D6B"/>
    <w:rsid w:val="00DD0B91"/>
    <w:rsid w:val="00DD0F6F"/>
    <w:rsid w:val="00DD10BE"/>
    <w:rsid w:val="00DF0B64"/>
    <w:rsid w:val="00DF158A"/>
    <w:rsid w:val="00DF2F2E"/>
    <w:rsid w:val="00DF56A1"/>
    <w:rsid w:val="00E05EF2"/>
    <w:rsid w:val="00E17B9B"/>
    <w:rsid w:val="00E22EE6"/>
    <w:rsid w:val="00E30793"/>
    <w:rsid w:val="00E35263"/>
    <w:rsid w:val="00E37A54"/>
    <w:rsid w:val="00E45DC4"/>
    <w:rsid w:val="00E46932"/>
    <w:rsid w:val="00E53399"/>
    <w:rsid w:val="00E5617C"/>
    <w:rsid w:val="00E71362"/>
    <w:rsid w:val="00E769A8"/>
    <w:rsid w:val="00E76A92"/>
    <w:rsid w:val="00E84551"/>
    <w:rsid w:val="00E931A4"/>
    <w:rsid w:val="00EA2F9F"/>
    <w:rsid w:val="00EC3127"/>
    <w:rsid w:val="00EC3243"/>
    <w:rsid w:val="00EC356E"/>
    <w:rsid w:val="00EC40AE"/>
    <w:rsid w:val="00EC7438"/>
    <w:rsid w:val="00ED7541"/>
    <w:rsid w:val="00EE0541"/>
    <w:rsid w:val="00EF33F0"/>
    <w:rsid w:val="00F0290A"/>
    <w:rsid w:val="00F03099"/>
    <w:rsid w:val="00F03A47"/>
    <w:rsid w:val="00F07176"/>
    <w:rsid w:val="00F112E8"/>
    <w:rsid w:val="00F117D1"/>
    <w:rsid w:val="00F14079"/>
    <w:rsid w:val="00F14141"/>
    <w:rsid w:val="00F22470"/>
    <w:rsid w:val="00F2669C"/>
    <w:rsid w:val="00F278BD"/>
    <w:rsid w:val="00F31555"/>
    <w:rsid w:val="00F33819"/>
    <w:rsid w:val="00F369B0"/>
    <w:rsid w:val="00F4424E"/>
    <w:rsid w:val="00F5065B"/>
    <w:rsid w:val="00F51346"/>
    <w:rsid w:val="00F53EE9"/>
    <w:rsid w:val="00F56001"/>
    <w:rsid w:val="00F63AF5"/>
    <w:rsid w:val="00F715FE"/>
    <w:rsid w:val="00F82560"/>
    <w:rsid w:val="00F95736"/>
    <w:rsid w:val="00F97CEF"/>
    <w:rsid w:val="00FA4CAB"/>
    <w:rsid w:val="00FA4D75"/>
    <w:rsid w:val="00FB6C27"/>
    <w:rsid w:val="00FD09BC"/>
    <w:rsid w:val="00FD40D1"/>
    <w:rsid w:val="00FD5534"/>
    <w:rsid w:val="00FE697E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41BD"/>
  <w15:chartTrackingRefBased/>
  <w15:docId w15:val="{BBF048D0-6D03-4465-B56E-6F1FF12B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E83"/>
    <w:pPr>
      <w:spacing w:after="0" w:line="240" w:lineRule="auto"/>
    </w:pPr>
    <w:rPr>
      <w:rFonts w:ascii="Roboto Light" w:hAnsi="Roboto Light"/>
    </w:rPr>
  </w:style>
  <w:style w:type="paragraph" w:styleId="Rubrik1">
    <w:name w:val="heading 1"/>
    <w:basedOn w:val="Normal"/>
    <w:next w:val="Normal"/>
    <w:link w:val="Rubrik1Char"/>
    <w:uiPriority w:val="9"/>
    <w:qFormat/>
    <w:rsid w:val="00273E1D"/>
    <w:pPr>
      <w:keepNext/>
      <w:keepLines/>
      <w:outlineLvl w:val="0"/>
    </w:pPr>
    <w:rPr>
      <w:rFonts w:ascii="Roboto Medium" w:eastAsiaTheme="majorEastAsia" w:hAnsi="Roboto Medium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73E1D"/>
    <w:pPr>
      <w:keepNext/>
      <w:keepLines/>
      <w:outlineLvl w:val="1"/>
    </w:pPr>
    <w:rPr>
      <w:rFonts w:ascii="Roboto Medium" w:eastAsiaTheme="majorEastAsia" w:hAnsi="Roboto Medium" w:cstheme="majorBidi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73E1D"/>
    <w:pPr>
      <w:keepNext/>
      <w:keepLines/>
      <w:outlineLvl w:val="2"/>
    </w:pPr>
    <w:rPr>
      <w:rFonts w:ascii="Roboto Medium" w:eastAsiaTheme="majorEastAsia" w:hAnsi="Roboto Medium" w:cstheme="majorBidi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333A06"/>
    <w:pPr>
      <w:contextualSpacing/>
    </w:pPr>
    <w:rPr>
      <w:rFonts w:ascii="Roboto" w:eastAsiaTheme="majorEastAsia" w:hAnsi="Roboto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33A06"/>
    <w:rPr>
      <w:rFonts w:ascii="Roboto" w:eastAsiaTheme="majorEastAsia" w:hAnsi="Roboto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273E1D"/>
    <w:rPr>
      <w:rFonts w:ascii="Roboto Medium" w:eastAsiaTheme="majorEastAsia" w:hAnsi="Roboto Medium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73E1D"/>
    <w:rPr>
      <w:rFonts w:ascii="Roboto Medium" w:eastAsiaTheme="majorEastAsia" w:hAnsi="Roboto Medium" w:cstheme="majorBidi"/>
      <w:sz w:val="26"/>
      <w:szCs w:val="26"/>
    </w:rPr>
  </w:style>
  <w:style w:type="paragraph" w:styleId="Ingetavstnd">
    <w:name w:val="No Spacing"/>
    <w:uiPriority w:val="1"/>
    <w:qFormat/>
    <w:rsid w:val="00333A06"/>
    <w:pPr>
      <w:spacing w:after="0" w:line="240" w:lineRule="auto"/>
    </w:pPr>
    <w:rPr>
      <w:rFonts w:ascii="Amiri" w:hAnsi="Amiri"/>
    </w:rPr>
  </w:style>
  <w:style w:type="paragraph" w:styleId="Sidhuvud">
    <w:name w:val="header"/>
    <w:basedOn w:val="Normal"/>
    <w:link w:val="SidhuvudChar"/>
    <w:uiPriority w:val="99"/>
    <w:unhideWhenUsed/>
    <w:rsid w:val="00FD553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D5534"/>
    <w:rPr>
      <w:rFonts w:ascii="Amiri" w:hAnsi="Amiri"/>
    </w:rPr>
  </w:style>
  <w:style w:type="paragraph" w:styleId="Sidfot">
    <w:name w:val="footer"/>
    <w:basedOn w:val="Normal"/>
    <w:link w:val="SidfotChar"/>
    <w:uiPriority w:val="99"/>
    <w:unhideWhenUsed/>
    <w:rsid w:val="00FD553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D5534"/>
    <w:rPr>
      <w:rFonts w:ascii="Amiri" w:hAnsi="Amiri"/>
    </w:rPr>
  </w:style>
  <w:style w:type="character" w:customStyle="1" w:styleId="Rubrik3Char">
    <w:name w:val="Rubrik 3 Char"/>
    <w:basedOn w:val="Standardstycketeckensnitt"/>
    <w:link w:val="Rubrik3"/>
    <w:uiPriority w:val="9"/>
    <w:rsid w:val="00273E1D"/>
    <w:rPr>
      <w:rFonts w:ascii="Roboto Medium" w:eastAsiaTheme="majorEastAsia" w:hAnsi="Roboto Medium" w:cstheme="majorBidi"/>
      <w:szCs w:val="24"/>
    </w:rPr>
  </w:style>
  <w:style w:type="paragraph" w:styleId="Liststycke">
    <w:name w:val="List Paragraph"/>
    <w:basedOn w:val="Normal"/>
    <w:uiPriority w:val="34"/>
    <w:qFormat/>
    <w:rsid w:val="00D109BD"/>
    <w:pPr>
      <w:ind w:left="720"/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8F2D6F"/>
    <w:pPr>
      <w:spacing w:line="259" w:lineRule="auto"/>
      <w:outlineLvl w:val="9"/>
    </w:pPr>
    <w:rPr>
      <w:rFonts w:asciiTheme="majorHAnsi" w:hAnsiTheme="majorHAnsi"/>
      <w:b/>
      <w:color w:val="2F5496" w:themeColor="accent1" w:themeShade="BF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8F2D6F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8F2D6F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unhideWhenUsed/>
    <w:rsid w:val="008F2D6F"/>
    <w:pPr>
      <w:spacing w:after="100"/>
      <w:ind w:left="480"/>
    </w:pPr>
  </w:style>
  <w:style w:type="character" w:styleId="Hyperlnk">
    <w:name w:val="Hyperlink"/>
    <w:basedOn w:val="Standardstycketeckensnitt"/>
    <w:uiPriority w:val="99"/>
    <w:unhideWhenUsed/>
    <w:rsid w:val="008F2D6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E6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ricastiftelsen.se/integritetspolicy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vsa\Ericastiftelsen\Ericastiftelsen%20-%20Lovisa%20S%20-%20OnSharePoint\AAA\Word-mall%20Ericastiftels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B16D7B5299B40953E01FFBD5E70B2" ma:contentTypeVersion="13" ma:contentTypeDescription="Skapa ett nytt dokument." ma:contentTypeScope="" ma:versionID="de483cac49375e3495807c721e0df1d2">
  <xsd:schema xmlns:xsd="http://www.w3.org/2001/XMLSchema" xmlns:xs="http://www.w3.org/2001/XMLSchema" xmlns:p="http://schemas.microsoft.com/office/2006/metadata/properties" xmlns:ns2="4605061b-8b52-419c-a3b0-3be7bbeaf16d" xmlns:ns3="b07778ba-29d7-4f7c-970c-0c4b67947bbf" targetNamespace="http://schemas.microsoft.com/office/2006/metadata/properties" ma:root="true" ma:fieldsID="a309f0da2f7b7cee32b58604347ec3b8" ns2:_="" ns3:_="">
    <xsd:import namespace="4605061b-8b52-419c-a3b0-3be7bbeaf16d"/>
    <xsd:import namespace="b07778ba-29d7-4f7c-970c-0c4b67947b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5061b-8b52-419c-a3b0-3be7bbeaf1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778ba-29d7-4f7c-970c-0c4b67947b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3F2C11-731E-4974-81E5-7043C6591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5061b-8b52-419c-a3b0-3be7bbeaf16d"/>
    <ds:schemaRef ds:uri="b07778ba-29d7-4f7c-970c-0c4b67947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54C308-01A5-4972-BD49-91CE66F951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D11542-A81D-4F39-9089-46F40539D6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29370D-F6FA-4DEC-9817-5EDB7089A4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Word-mall Ericastiftelsen</Template>
  <TotalTime>18</TotalTime>
  <Pages>2</Pages>
  <Words>428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Lovisa Sandberg</dc:creator>
  <cp:keywords/>
  <dc:description/>
  <cp:lastModifiedBy>Lovisa Sandberg</cp:lastModifiedBy>
  <cp:revision>24</cp:revision>
  <cp:lastPrinted>2021-11-09T10:32:00Z</cp:lastPrinted>
  <dcterms:created xsi:type="dcterms:W3CDTF">2021-11-09T10:15:00Z</dcterms:created>
  <dcterms:modified xsi:type="dcterms:W3CDTF">2021-11-09T10:34:00Z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0x010100586B16D7B5299B40953E01FFBD5E70B2</vt:lpwstr>
  </property>
</Properties>
</file>